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9" w:rsidRDefault="00187739" w:rsidP="00023038">
      <w:pPr>
        <w:spacing w:before="0"/>
        <w:jc w:val="left"/>
        <w:rPr>
          <w:b/>
          <w:bCs/>
          <w:lang w:val="en-US"/>
        </w:rPr>
      </w:pPr>
      <w:bookmarkStart w:id="0" w:name="_Hlk39660717"/>
      <w:r w:rsidRPr="001828A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9.25pt;height:59.25pt;visibility:visible">
            <v:imagedata r:id="rId7" o:title=""/>
          </v:shape>
        </w:pict>
      </w:r>
    </w:p>
    <w:p w:rsidR="00187739" w:rsidRDefault="00187739" w:rsidP="00E614D1">
      <w:pPr>
        <w:spacing w:before="0"/>
        <w:jc w:val="center"/>
        <w:rPr>
          <w:b/>
          <w:bCs/>
          <w:lang w:val="en-US"/>
        </w:rPr>
      </w:pPr>
    </w:p>
    <w:p w:rsidR="00187739" w:rsidRPr="00D7485F" w:rsidRDefault="00187739" w:rsidP="00B5299D">
      <w:pPr>
        <w:spacing w:before="0"/>
        <w:rPr>
          <w:b/>
          <w:bCs/>
        </w:rPr>
      </w:pPr>
    </w:p>
    <w:p w:rsidR="00187739" w:rsidRPr="00D7485F" w:rsidRDefault="00187739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:rsidR="00187739" w:rsidRPr="00A514C3" w:rsidRDefault="00187739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>о присоединении к Договору о брокерском обслуживании</w:t>
      </w:r>
    </w:p>
    <w:p w:rsidR="00187739" w:rsidRPr="00032886" w:rsidRDefault="00187739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Pr="00A514C3">
        <w:t xml:space="preserve"> </w:t>
      </w:r>
      <w:r>
        <w:rPr>
          <w:b/>
          <w:bCs/>
          <w:sz w:val="18"/>
          <w:szCs w:val="18"/>
        </w:rPr>
        <w:t>о присоединении к Правилам электронного документооборота АО «ИК «Питер Траст» (Договору об электронном документообороте)</w:t>
      </w:r>
      <w:bookmarkStart w:id="1" w:name="Флажок6"/>
      <w:bookmarkEnd w:id="1"/>
    </w:p>
    <w:p w:rsidR="00187739" w:rsidRPr="007D3702" w:rsidRDefault="00187739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обслуживания.</w:t>
      </w:r>
    </w:p>
    <w:p w:rsidR="00187739" w:rsidRPr="00A514C3" w:rsidRDefault="00187739" w:rsidP="00883989">
      <w:r>
        <w:rPr>
          <w:sz w:val="17"/>
          <w:szCs w:val="17"/>
        </w:rPr>
        <w:t>1.</w:t>
      </w:r>
      <w:r w:rsidRPr="00883989">
        <w:rPr>
          <w:sz w:val="17"/>
          <w:szCs w:val="17"/>
        </w:rPr>
        <w:t xml:space="preserve">Настоящим </w:t>
      </w:r>
      <w:r w:rsidRPr="00883989">
        <w:rPr>
          <w:b/>
          <w:bCs/>
          <w:sz w:val="17"/>
          <w:szCs w:val="17"/>
          <w:u w:val="single"/>
        </w:rPr>
        <w:t>_______________________________________________________________________________________</w:t>
      </w:r>
      <w:r w:rsidRPr="00883989">
        <w:rPr>
          <w:b/>
          <w:bCs/>
          <w:sz w:val="17"/>
          <w:szCs w:val="17"/>
        </w:rPr>
        <w:t>(</w:t>
      </w:r>
      <w:r w:rsidRPr="00883989">
        <w:rPr>
          <w:sz w:val="17"/>
          <w:szCs w:val="17"/>
        </w:rPr>
        <w:t xml:space="preserve">далее – Клиент) </w:t>
      </w:r>
    </w:p>
    <w:p w:rsidR="00187739" w:rsidRPr="00A514C3" w:rsidRDefault="00187739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полностью </w:t>
      </w:r>
      <w:r w:rsidRPr="00AA1B88">
        <w:rPr>
          <w:i/>
          <w:iCs/>
          <w:sz w:val="15"/>
          <w:szCs w:val="15"/>
        </w:rPr>
        <w:t>-</w:t>
      </w:r>
      <w:r>
        <w:rPr>
          <w:i/>
          <w:iCs/>
          <w:sz w:val="15"/>
          <w:szCs w:val="15"/>
        </w:rPr>
        <w:t xml:space="preserve">для физических лиц; полное наименование, ФИО подписанта и на основании какого документа действует)) </w:t>
      </w:r>
    </w:p>
    <w:p w:rsidR="00187739" w:rsidRDefault="00187739" w:rsidP="00CE4DF0">
      <w:pPr>
        <w:spacing w:before="0"/>
        <w:jc w:val="left"/>
        <w:rPr>
          <w:sz w:val="17"/>
          <w:szCs w:val="17"/>
        </w:rPr>
      </w:pPr>
      <w:r w:rsidRPr="004E45FD">
        <w:rPr>
          <w:b/>
          <w:bCs/>
          <w:sz w:val="17"/>
          <w:szCs w:val="17"/>
          <w:u w:val="single"/>
        </w:rPr>
        <w:t>_______________________________________________________________________________________________</w:t>
      </w:r>
      <w:r>
        <w:rPr>
          <w:b/>
          <w:bCs/>
          <w:sz w:val="17"/>
          <w:szCs w:val="17"/>
          <w:u w:val="single"/>
        </w:rPr>
        <w:t>________________</w:t>
      </w:r>
      <w:r>
        <w:rPr>
          <w:sz w:val="17"/>
          <w:szCs w:val="17"/>
        </w:rPr>
        <w:t xml:space="preserve"> </w:t>
      </w:r>
    </w:p>
    <w:p w:rsidR="00187739" w:rsidRPr="00521FF6" w:rsidRDefault="00187739" w:rsidP="00212C42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>
        <w:rPr>
          <w:i/>
          <w:sz w:val="15"/>
          <w:szCs w:val="15"/>
        </w:rPr>
        <w:t xml:space="preserve">ртные данные, место регистрации, ИНН , СНИЛС </w:t>
      </w:r>
      <w:r w:rsidRPr="00521FF6">
        <w:rPr>
          <w:i/>
          <w:sz w:val="15"/>
          <w:szCs w:val="15"/>
        </w:rPr>
        <w:t xml:space="preserve"> - для физических лиц</w:t>
      </w:r>
      <w:r>
        <w:rPr>
          <w:i/>
          <w:sz w:val="15"/>
          <w:szCs w:val="15"/>
        </w:rPr>
        <w:t>; ОГРН/Регистрационный номер- для юридических лиц</w:t>
      </w:r>
      <w:r w:rsidRPr="00521FF6">
        <w:rPr>
          <w:i/>
          <w:sz w:val="15"/>
          <w:szCs w:val="15"/>
        </w:rPr>
        <w:t>)</w:t>
      </w:r>
    </w:p>
    <w:p w:rsidR="00187739" w:rsidRPr="00A514C3" w:rsidRDefault="00187739" w:rsidP="00CE4DF0">
      <w:pPr>
        <w:spacing w:before="0"/>
        <w:jc w:val="left"/>
      </w:pPr>
    </w:p>
    <w:p w:rsidR="00187739" w:rsidRPr="0002060A" w:rsidRDefault="00187739" w:rsidP="0002060A">
      <w:pPr>
        <w:shd w:val="clear" w:color="auto" w:fill="FFFFFF"/>
        <w:rPr>
          <w:color w:val="FF0000"/>
          <w:sz w:val="18"/>
          <w:szCs w:val="18"/>
        </w:rPr>
      </w:pPr>
      <w:r w:rsidRPr="0002060A">
        <w:rPr>
          <w:color w:val="000000"/>
          <w:sz w:val="18"/>
          <w:szCs w:val="18"/>
        </w:rPr>
        <w:t xml:space="preserve">-заявляет о своем полном и безусловном  присоединении к Договору о брокерском обслуживании  АО «ИК «Питер Траст» (далее Компания)  в порядке, предусмотренном ст.428 Гражданского Кодекса Российской Федерации, и обязуется соблюдать все условия и положения, </w:t>
      </w:r>
      <w:r w:rsidRPr="00551967">
        <w:rPr>
          <w:sz w:val="18"/>
          <w:szCs w:val="18"/>
        </w:rPr>
        <w:t>включая все приложения и дополнения к нему.</w:t>
      </w:r>
    </w:p>
    <w:p w:rsidR="00187739" w:rsidRPr="00551967" w:rsidRDefault="00187739" w:rsidP="00433F22">
      <w:pPr>
        <w:rPr>
          <w:sz w:val="18"/>
          <w:szCs w:val="18"/>
        </w:rPr>
      </w:pPr>
      <w:bookmarkStart w:id="2" w:name="_Hlk35964600"/>
      <w:r w:rsidRPr="00551967">
        <w:rPr>
          <w:sz w:val="18"/>
          <w:szCs w:val="18"/>
        </w:rPr>
        <w:t xml:space="preserve">-  заявляет о своем полном и безусловном присоединении к Правилам электронного документооборота АО «ИК «Питер Траст» (Договору об электронном документообороте) (далее по тексту Правила ЭДО). </w:t>
      </w:r>
    </w:p>
    <w:p w:rsidR="00187739" w:rsidRDefault="00187739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:rsidR="00187739" w:rsidRDefault="00187739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DB7788">
        <w:rPr>
          <w:color w:val="00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 xml:space="preserve">ожения Регламента, </w:t>
      </w:r>
      <w:r w:rsidRPr="00CE4DF0">
        <w:rPr>
          <w:color w:val="000000"/>
          <w:sz w:val="18"/>
          <w:szCs w:val="18"/>
        </w:rPr>
        <w:t xml:space="preserve">включая все приложения </w:t>
      </w:r>
      <w:r>
        <w:rPr>
          <w:color w:val="000000"/>
          <w:sz w:val="18"/>
          <w:szCs w:val="18"/>
        </w:rPr>
        <w:t>и дополнения к нему,</w:t>
      </w:r>
      <w:r w:rsidRPr="00CE45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определяющими условия Договора о брокерском обслуживании, разъяснены 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изме</w:t>
      </w:r>
      <w:r>
        <w:rPr>
          <w:color w:val="000000"/>
          <w:sz w:val="18"/>
          <w:szCs w:val="18"/>
        </w:rPr>
        <w:t xml:space="preserve">нений и дополнений </w:t>
      </w:r>
      <w:r w:rsidRPr="00515A34">
        <w:rPr>
          <w:color w:val="000000"/>
          <w:sz w:val="18"/>
          <w:szCs w:val="18"/>
        </w:rPr>
        <w:t>Брокером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 xml:space="preserve">. </w:t>
      </w:r>
    </w:p>
    <w:p w:rsidR="00187739" w:rsidRDefault="00187739" w:rsidP="00551967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187739" w:rsidRPr="00CE4DF0" w:rsidRDefault="00187739" w:rsidP="00551967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:rsidR="00187739" w:rsidRDefault="00187739" w:rsidP="00551967">
      <w:pPr>
        <w:shd w:val="clear" w:color="auto" w:fill="FFFFFF"/>
        <w:spacing w:before="0"/>
        <w:rPr>
          <w:sz w:val="18"/>
          <w:szCs w:val="18"/>
        </w:rPr>
      </w:pPr>
    </w:p>
    <w:p w:rsidR="00187739" w:rsidRPr="00CE4DF0" w:rsidRDefault="00187739" w:rsidP="00551967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и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 xml:space="preserve"> хранения 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>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:rsidR="00187739" w:rsidRDefault="00187739" w:rsidP="00551967">
      <w:pPr>
        <w:shd w:val="clear" w:color="auto" w:fill="FFFFFF"/>
        <w:spacing w:before="0"/>
        <w:rPr>
          <w:sz w:val="18"/>
          <w:szCs w:val="18"/>
        </w:rPr>
      </w:pPr>
    </w:p>
    <w:p w:rsidR="00187739" w:rsidRDefault="00187739" w:rsidP="00551967">
      <w:pPr>
        <w:shd w:val="clear" w:color="auto" w:fill="FFFFFF"/>
        <w:spacing w:before="0"/>
        <w:outlineLvl w:val="4"/>
        <w:rPr>
          <w:sz w:val="18"/>
          <w:szCs w:val="18"/>
        </w:rPr>
      </w:pPr>
      <w:r w:rsidRPr="00515A34">
        <w:rPr>
          <w:sz w:val="18"/>
          <w:szCs w:val="18"/>
        </w:rPr>
        <w:t xml:space="preserve">О факте совмещения 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515A34">
          <w:rPr>
            <w:sz w:val="18"/>
            <w:szCs w:val="18"/>
          </w:rPr>
          <w:t>профессиональной деятельности</w:t>
        </w:r>
      </w:hyperlink>
      <w:r w:rsidRPr="00515A34">
        <w:rPr>
          <w:sz w:val="18"/>
          <w:szCs w:val="18"/>
        </w:rPr>
        <w:t xml:space="preserve"> на рынке ценных бумаг предупрежден.</w:t>
      </w:r>
    </w:p>
    <w:p w:rsidR="00187739" w:rsidRDefault="00187739" w:rsidP="00551967">
      <w:pPr>
        <w:shd w:val="clear" w:color="auto" w:fill="FFFFFF"/>
        <w:spacing w:before="0"/>
        <w:outlineLvl w:val="4"/>
        <w:rPr>
          <w:sz w:val="18"/>
          <w:szCs w:val="18"/>
        </w:rPr>
      </w:pPr>
    </w:p>
    <w:p w:rsidR="00187739" w:rsidRPr="00551967" w:rsidRDefault="00187739" w:rsidP="00551967">
      <w:pPr>
        <w:shd w:val="clear" w:color="auto" w:fill="FFFFFF"/>
        <w:spacing w:before="0"/>
        <w:rPr>
          <w:sz w:val="18"/>
          <w:szCs w:val="18"/>
        </w:rPr>
      </w:pPr>
      <w:r w:rsidRPr="00515A34">
        <w:rPr>
          <w:sz w:val="18"/>
          <w:szCs w:val="18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:rsidR="00187739" w:rsidRPr="00551967" w:rsidRDefault="00187739" w:rsidP="00551967">
      <w:pPr>
        <w:rPr>
          <w:color w:val="000000"/>
          <w:sz w:val="18"/>
          <w:szCs w:val="18"/>
        </w:rPr>
      </w:pPr>
      <w:r w:rsidRPr="00342B6F">
        <w:rPr>
          <w:sz w:val="18"/>
          <w:szCs w:val="18"/>
        </w:rPr>
        <w:t>Подписание Клиентом настоящего Заявления и передача его</w:t>
      </w:r>
      <w:r w:rsidRPr="00551967">
        <w:rPr>
          <w:sz w:val="18"/>
          <w:szCs w:val="18"/>
        </w:rPr>
        <w:t xml:space="preserve"> Брокеру </w:t>
      </w:r>
      <w:r w:rsidRPr="00342B6F">
        <w:rPr>
          <w:sz w:val="18"/>
          <w:szCs w:val="18"/>
        </w:rPr>
        <w:t>или ее Агенту (представителю) означает, что Клиент ознакомился с Регламентом оказания брокерских услуг АО «ИК «Питер Траст», далее – Регламент, определяющим условия Договора на брокерское обслуживание, включая Декларацию о рисках (Приложение № 8 к Регламенту)</w:t>
      </w:r>
      <w:r w:rsidRPr="00342B6F">
        <w:rPr>
          <w:color w:val="FF0000"/>
          <w:sz w:val="18"/>
          <w:szCs w:val="18"/>
        </w:rPr>
        <w:t xml:space="preserve">, </w:t>
      </w:r>
      <w:r w:rsidRPr="00342B6F">
        <w:rPr>
          <w:sz w:val="18"/>
          <w:szCs w:val="18"/>
        </w:rPr>
        <w:t xml:space="preserve">Уведомление о недопустимости манипулирования  и об ответственности манипулирования рынком» (Приложение №11 к Регламенту), </w:t>
      </w:r>
      <w:r w:rsidRPr="00551967">
        <w:rPr>
          <w:sz w:val="18"/>
          <w:szCs w:val="18"/>
        </w:rPr>
        <w:t xml:space="preserve">Уведомление о порядке учета и хранения  денежных средств Клиента </w:t>
      </w:r>
      <w:r w:rsidRPr="00342B6F">
        <w:rPr>
          <w:sz w:val="18"/>
          <w:szCs w:val="18"/>
        </w:rPr>
        <w:t xml:space="preserve">(Приложение № 12 к Регламенту), с  Правилами ЭДО, с тарифами и иными документами Брокера, </w:t>
      </w:r>
      <w:r w:rsidRPr="00342B6F">
        <w:rPr>
          <w:color w:val="000000"/>
          <w:sz w:val="18"/>
          <w:szCs w:val="18"/>
        </w:rPr>
        <w:t xml:space="preserve">размещенными на Интернет сайте Компании - </w:t>
      </w:r>
      <w:hyperlink r:id="rId9" w:history="1">
        <w:r w:rsidRPr="00342B6F">
          <w:rPr>
            <w:rStyle w:val="Hyperlink"/>
            <w:sz w:val="18"/>
            <w:szCs w:val="18"/>
          </w:rPr>
          <w:t>http://</w:t>
        </w:r>
        <w:r w:rsidRPr="00342B6F">
          <w:rPr>
            <w:rStyle w:val="Hyperlink"/>
            <w:sz w:val="18"/>
            <w:szCs w:val="18"/>
            <w:lang w:val="en-US"/>
          </w:rPr>
          <w:t>www</w:t>
        </w:r>
        <w:r w:rsidRPr="00342B6F">
          <w:rPr>
            <w:rStyle w:val="Hyperlink"/>
            <w:sz w:val="18"/>
            <w:szCs w:val="18"/>
          </w:rPr>
          <w:t>.</w:t>
        </w:r>
        <w:r w:rsidRPr="00342B6F">
          <w:rPr>
            <w:rStyle w:val="Hyperlink"/>
            <w:sz w:val="18"/>
            <w:szCs w:val="18"/>
            <w:lang w:val="en-US"/>
          </w:rPr>
          <w:t>piter</w:t>
        </w:r>
        <w:r w:rsidRPr="00342B6F">
          <w:rPr>
            <w:rStyle w:val="Hyperlink"/>
            <w:sz w:val="18"/>
            <w:szCs w:val="18"/>
          </w:rPr>
          <w:t>-</w:t>
        </w:r>
        <w:r w:rsidRPr="00342B6F">
          <w:rPr>
            <w:rStyle w:val="Hyperlink"/>
            <w:sz w:val="18"/>
            <w:szCs w:val="18"/>
            <w:lang w:val="en-US"/>
          </w:rPr>
          <w:t>trust</w:t>
        </w:r>
        <w:r w:rsidRPr="00342B6F">
          <w:rPr>
            <w:rStyle w:val="Hyperlink"/>
            <w:sz w:val="18"/>
            <w:szCs w:val="18"/>
          </w:rPr>
          <w:t>.ru</w:t>
        </w:r>
      </w:hyperlink>
      <w:r w:rsidRPr="00342B6F">
        <w:rPr>
          <w:color w:val="000000"/>
          <w:sz w:val="18"/>
          <w:szCs w:val="18"/>
        </w:rPr>
        <w:t xml:space="preserve">, и обязуется соблюдать </w:t>
      </w:r>
      <w:r w:rsidRPr="00342B6F">
        <w:rPr>
          <w:sz w:val="18"/>
          <w:szCs w:val="18"/>
        </w:rPr>
        <w:t>требования указанных документов</w:t>
      </w:r>
      <w:r w:rsidRPr="00342B6F">
        <w:rPr>
          <w:color w:val="000000"/>
          <w:sz w:val="18"/>
          <w:szCs w:val="18"/>
        </w:rPr>
        <w:t>.</w:t>
      </w:r>
      <w:bookmarkEnd w:id="2"/>
    </w:p>
    <w:p w:rsidR="00187739" w:rsidRDefault="00187739" w:rsidP="00CE4DF0">
      <w:pPr>
        <w:shd w:val="clear" w:color="auto" w:fill="FFFFFF"/>
        <w:spacing w:before="0"/>
        <w:rPr>
          <w:sz w:val="18"/>
          <w:szCs w:val="18"/>
        </w:rPr>
      </w:pPr>
    </w:p>
    <w:p w:rsidR="00187739" w:rsidRPr="00D921B7" w:rsidRDefault="0018773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921B7">
        <w:rPr>
          <w:sz w:val="18"/>
          <w:szCs w:val="18"/>
        </w:rPr>
        <w:t xml:space="preserve">После подписания настоящего Заявления Клиент теряет право ссылаться на то, что он не ознакомился с Регламентом, Условиями, Правилами ЭДО, либо не признаёт их обязательность в договорных отношениях с </w:t>
      </w:r>
      <w:r>
        <w:rPr>
          <w:sz w:val="18"/>
          <w:szCs w:val="18"/>
        </w:rPr>
        <w:t>Брокером.</w:t>
      </w:r>
    </w:p>
    <w:p w:rsidR="00187739" w:rsidRDefault="00187739" w:rsidP="00CE4DF0">
      <w:pPr>
        <w:shd w:val="clear" w:color="auto" w:fill="FFFFFF"/>
        <w:spacing w:before="0"/>
        <w:rPr>
          <w:sz w:val="18"/>
          <w:szCs w:val="18"/>
        </w:rPr>
      </w:pPr>
    </w:p>
    <w:p w:rsidR="00187739" w:rsidRDefault="0018773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</w:t>
      </w:r>
      <w:r w:rsidRPr="00551967">
        <w:rPr>
          <w:sz w:val="18"/>
          <w:szCs w:val="18"/>
        </w:rPr>
        <w:t xml:space="preserve">указанными ниже </w:t>
      </w:r>
      <w:r w:rsidRPr="00CE4DF0">
        <w:rPr>
          <w:color w:val="000000"/>
          <w:sz w:val="18"/>
          <w:szCs w:val="18"/>
        </w:rPr>
        <w:t>условиями.</w:t>
      </w:r>
    </w:p>
    <w:p w:rsidR="00187739" w:rsidRDefault="0018773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187739" w:rsidRPr="005B52E3" w:rsidRDefault="00187739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(отметить знаком Х или </w:t>
      </w:r>
      <w:r w:rsidRPr="005B52E3">
        <w:rPr>
          <w:b/>
          <w:bCs/>
          <w:color w:val="000000"/>
          <w:sz w:val="18"/>
          <w:szCs w:val="18"/>
          <w:lang w:val="en-US"/>
        </w:rPr>
        <w:t>V</w:t>
      </w:r>
      <w:r w:rsidRPr="005B52E3">
        <w:rPr>
          <w:b/>
          <w:bCs/>
          <w:color w:val="000000"/>
          <w:sz w:val="18"/>
          <w:szCs w:val="18"/>
        </w:rPr>
        <w:t>)</w:t>
      </w:r>
    </w:p>
    <w:p w:rsidR="00187739" w:rsidRDefault="0018773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обслуживания:</w:t>
      </w:r>
    </w:p>
    <w:p w:rsidR="00187739" w:rsidRDefault="00187739" w:rsidP="005B52E3">
      <w:pPr>
        <w:pStyle w:val="ListParagraph"/>
        <w:numPr>
          <w:ilvl w:val="0"/>
          <w:numId w:val="6"/>
        </w:numPr>
        <w:shd w:val="clear" w:color="auto" w:fill="FFFFFF"/>
        <w:rPr>
          <w:color w:val="000000"/>
          <w:sz w:val="18"/>
          <w:szCs w:val="18"/>
        </w:rPr>
      </w:pPr>
      <w:r w:rsidRPr="005B52E3">
        <w:rPr>
          <w:color w:val="000000"/>
          <w:sz w:val="18"/>
          <w:szCs w:val="18"/>
        </w:rPr>
        <w:t xml:space="preserve">Офис компании в Санкт-Петербурге                            </w:t>
      </w:r>
    </w:p>
    <w:p w:rsidR="00187739" w:rsidRPr="00086AA3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187739" w:rsidRPr="00531867" w:rsidRDefault="00187739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8612"/>
        <w:gridCol w:w="461"/>
      </w:tblGrid>
      <w:tr w:rsidR="00187739" w:rsidRPr="00AC41A4" w:rsidTr="00243F9A">
        <w:trPr>
          <w:trHeight w:val="199"/>
        </w:trPr>
        <w:tc>
          <w:tcPr>
            <w:tcW w:w="786" w:type="pct"/>
            <w:vMerge w:val="restart"/>
          </w:tcPr>
          <w:p w:rsidR="00187739" w:rsidRPr="00531867" w:rsidRDefault="00187739" w:rsidP="004669C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187739" w:rsidRPr="00531867" w:rsidRDefault="00187739" w:rsidP="004669C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000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rPr>
          <w:trHeight w:val="106"/>
        </w:trPr>
        <w:tc>
          <w:tcPr>
            <w:tcW w:w="786" w:type="pct"/>
            <w:vMerge/>
          </w:tcPr>
          <w:p w:rsidR="00187739" w:rsidRPr="00531867" w:rsidRDefault="00187739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78"/>
              <w:gridCol w:w="407"/>
            </w:tblGrid>
            <w:tr w:rsidR="00187739" w:rsidRPr="00AC41A4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39" w:rsidRPr="00AC41A4" w:rsidRDefault="00187739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87739" w:rsidRPr="00AC41A4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739" w:rsidRPr="00AC41A4" w:rsidRDefault="00187739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rPr>
          <w:trHeight w:val="106"/>
        </w:trPr>
        <w:tc>
          <w:tcPr>
            <w:tcW w:w="786" w:type="pct"/>
            <w:vMerge/>
          </w:tcPr>
          <w:p w:rsidR="00187739" w:rsidRPr="00531867" w:rsidRDefault="00187739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rPr>
          <w:trHeight w:val="106"/>
        </w:trPr>
        <w:tc>
          <w:tcPr>
            <w:tcW w:w="786" w:type="pct"/>
            <w:vMerge/>
          </w:tcPr>
          <w:p w:rsidR="00187739" w:rsidRPr="00531867" w:rsidRDefault="00187739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D05F6F">
        <w:trPr>
          <w:trHeight w:val="106"/>
        </w:trPr>
        <w:tc>
          <w:tcPr>
            <w:tcW w:w="4786" w:type="pct"/>
            <w:gridSpan w:val="2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D05F6F">
        <w:trPr>
          <w:trHeight w:val="106"/>
        </w:trPr>
        <w:tc>
          <w:tcPr>
            <w:tcW w:w="4786" w:type="pct"/>
            <w:gridSpan w:val="2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14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</w:tbl>
    <w:p w:rsidR="00187739" w:rsidRDefault="00187739" w:rsidP="00551967">
      <w:pPr>
        <w:pStyle w:val="ListParagraph"/>
        <w:rPr>
          <w:b/>
          <w:sz w:val="18"/>
          <w:szCs w:val="18"/>
        </w:rPr>
      </w:pPr>
    </w:p>
    <w:p w:rsidR="00187739" w:rsidRPr="00531867" w:rsidRDefault="00187739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2"/>
        <w:gridCol w:w="463"/>
      </w:tblGrid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Для клиентов - физических лиц 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– юридических лиц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</w:tbl>
    <w:p w:rsidR="00187739" w:rsidRPr="00531867" w:rsidRDefault="00187739" w:rsidP="00CE4DF0">
      <w:pPr>
        <w:pStyle w:val="ListParagraph"/>
        <w:rPr>
          <w:b/>
          <w:sz w:val="18"/>
          <w:szCs w:val="18"/>
        </w:rPr>
      </w:pPr>
    </w:p>
    <w:p w:rsidR="00187739" w:rsidRPr="00531867" w:rsidRDefault="00187739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2"/>
        <w:gridCol w:w="463"/>
      </w:tblGrid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215" w:type="pct"/>
            <w:vAlign w:val="center"/>
          </w:tcPr>
          <w:p w:rsidR="00187739" w:rsidRPr="000B4E25" w:rsidRDefault="00187739" w:rsidP="004669C5">
            <w:pPr>
              <w:pStyle w:val="Heading5"/>
              <w:rPr>
                <w:snapToGrid w:val="0"/>
                <w:sz w:val="20"/>
              </w:rPr>
            </w:pPr>
          </w:p>
        </w:tc>
      </w:tr>
    </w:tbl>
    <w:p w:rsidR="00187739" w:rsidRPr="000B4E25" w:rsidRDefault="00187739" w:rsidP="00CE4DF0">
      <w:pPr>
        <w:pStyle w:val="ListParagraph"/>
        <w:rPr>
          <w:b/>
          <w:sz w:val="20"/>
          <w:szCs w:val="20"/>
        </w:rPr>
      </w:pPr>
    </w:p>
    <w:p w:rsidR="00187739" w:rsidRPr="00531867" w:rsidRDefault="00187739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FootnoteReference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2"/>
        <w:gridCol w:w="463"/>
      </w:tblGrid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 офисе «АО «ИК «Питер Траст»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почте заказным письмом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187739" w:rsidRPr="00AC41A4" w:rsidTr="00243F9A">
        <w:tc>
          <w:tcPr>
            <w:tcW w:w="4785" w:type="pct"/>
            <w:vAlign w:val="center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системе ЭДО</w:t>
            </w:r>
          </w:p>
        </w:tc>
        <w:tc>
          <w:tcPr>
            <w:tcW w:w="215" w:type="pct"/>
            <w:vAlign w:val="center"/>
          </w:tcPr>
          <w:p w:rsidR="00187739" w:rsidRPr="00531867" w:rsidRDefault="00187739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</w:tbl>
    <w:p w:rsidR="00187739" w:rsidRPr="00531867" w:rsidRDefault="00187739" w:rsidP="00CE4DF0">
      <w:pPr>
        <w:pStyle w:val="ListParagraph"/>
        <w:rPr>
          <w:b/>
          <w:sz w:val="18"/>
          <w:szCs w:val="18"/>
        </w:rPr>
      </w:pPr>
    </w:p>
    <w:p w:rsidR="00187739" w:rsidRPr="00531867" w:rsidRDefault="00187739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:rsidR="00187739" w:rsidRDefault="00187739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p w:rsidR="00187739" w:rsidRPr="00531867" w:rsidRDefault="00187739" w:rsidP="00CE4D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8"/>
        <w:gridCol w:w="4803"/>
      </w:tblGrid>
      <w:tr w:rsidR="00187739" w:rsidRPr="00AC41A4" w:rsidTr="00BE06DF">
        <w:tc>
          <w:tcPr>
            <w:tcW w:w="4768" w:type="dxa"/>
          </w:tcPr>
          <w:p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187739" w:rsidRPr="00AC41A4" w:rsidTr="00BE06DF">
        <w:tc>
          <w:tcPr>
            <w:tcW w:w="4768" w:type="dxa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187739" w:rsidRPr="00AC41A4" w:rsidTr="00BE06DF">
        <w:tc>
          <w:tcPr>
            <w:tcW w:w="4768" w:type="dxa"/>
          </w:tcPr>
          <w:p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AC41A4">
                <w:rPr>
                  <w:rStyle w:val="Hyperlink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Hyperlink"/>
                  <w:sz w:val="18"/>
                  <w:szCs w:val="18"/>
                </w:rPr>
                <w:t>@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Hyperlink"/>
                  <w:sz w:val="18"/>
                  <w:szCs w:val="18"/>
                </w:rPr>
                <w:t>-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Hyperlink"/>
                  <w:sz w:val="18"/>
                  <w:szCs w:val="18"/>
                </w:rPr>
                <w:t>.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87739" w:rsidRPr="00AC41A4" w:rsidTr="00BE06DF">
        <w:tc>
          <w:tcPr>
            <w:tcW w:w="4768" w:type="dxa"/>
          </w:tcPr>
          <w:p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Кодовое слово </w:t>
            </w:r>
            <w:r w:rsidRPr="00CF67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идентификационные данные) </w:t>
            </w:r>
            <w:r w:rsidRPr="00AC41A4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:rsidR="00187739" w:rsidRPr="00AC41A4" w:rsidRDefault="00187739" w:rsidP="004669C5">
            <w:pPr>
              <w:rPr>
                <w:b/>
                <w:sz w:val="18"/>
                <w:szCs w:val="18"/>
              </w:rPr>
            </w:pPr>
          </w:p>
        </w:tc>
      </w:tr>
    </w:tbl>
    <w:p w:rsidR="00187739" w:rsidRPr="00531867" w:rsidRDefault="00187739" w:rsidP="00CE4DF0">
      <w:pPr>
        <w:rPr>
          <w:b/>
          <w:sz w:val="18"/>
          <w:szCs w:val="18"/>
        </w:rPr>
      </w:pPr>
    </w:p>
    <w:p w:rsidR="00187739" w:rsidRPr="00BE06DF" w:rsidRDefault="00187739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 w:rsidRPr="00531867">
        <w:rPr>
          <w:b/>
          <w:sz w:val="18"/>
          <w:szCs w:val="18"/>
        </w:rPr>
        <w:tab/>
      </w:r>
      <w:r>
        <w:rPr>
          <w:b/>
          <w:sz w:val="18"/>
          <w:szCs w:val="18"/>
          <w:lang w:val="en-US"/>
        </w:rPr>
        <w:t xml:space="preserve">                                                                 </w:t>
      </w:r>
      <w:r w:rsidRPr="00531867">
        <w:rPr>
          <w:sz w:val="18"/>
          <w:szCs w:val="18"/>
        </w:rPr>
        <w:t>________________/____________________/</w:t>
      </w:r>
    </w:p>
    <w:p w:rsidR="00187739" w:rsidRDefault="00187739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:rsidR="00187739" w:rsidRPr="00BE06DF" w:rsidRDefault="00187739" w:rsidP="000B4E25">
      <w:pPr>
        <w:rPr>
          <w:sz w:val="18"/>
          <w:szCs w:val="18"/>
          <w:lang w:val="en-US"/>
        </w:rPr>
      </w:pPr>
    </w:p>
    <w:p w:rsidR="00187739" w:rsidRDefault="00187739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96"/>
        <w:gridCol w:w="2616"/>
        <w:gridCol w:w="2053"/>
        <w:gridCol w:w="2706"/>
      </w:tblGrid>
      <w:tr w:rsidR="00187739" w:rsidRPr="00AC41A4" w:rsidTr="00D871B2"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</w:p>
        </w:tc>
      </w:tr>
      <w:tr w:rsidR="00187739" w:rsidRPr="00AC41A4" w:rsidTr="00D871B2"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9" w:rsidRPr="00AC41A4" w:rsidRDefault="00187739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bookmarkStart w:id="3" w:name="_GoBack"/>
        <w:bookmarkEnd w:id="3"/>
      </w:tr>
      <w:bookmarkEnd w:id="0"/>
    </w:tbl>
    <w:p w:rsidR="00187739" w:rsidRPr="00531867" w:rsidRDefault="00187739" w:rsidP="00551967">
      <w:pPr>
        <w:rPr>
          <w:sz w:val="18"/>
          <w:szCs w:val="18"/>
        </w:rPr>
      </w:pPr>
    </w:p>
    <w:sectPr w:rsidR="00187739" w:rsidRPr="00531867" w:rsidSect="00B5299D">
      <w:type w:val="continuous"/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39" w:rsidRDefault="00187739" w:rsidP="00CE4DF0">
      <w:pPr>
        <w:spacing w:before="0"/>
      </w:pPr>
      <w:r>
        <w:separator/>
      </w:r>
    </w:p>
  </w:endnote>
  <w:endnote w:type="continuationSeparator" w:id="0">
    <w:p w:rsidR="00187739" w:rsidRDefault="00187739" w:rsidP="00CE4D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39" w:rsidRDefault="00187739" w:rsidP="00CE4DF0">
      <w:pPr>
        <w:spacing w:before="0"/>
      </w:pPr>
      <w:r>
        <w:separator/>
      </w:r>
    </w:p>
  </w:footnote>
  <w:footnote w:type="continuationSeparator" w:id="0">
    <w:p w:rsidR="00187739" w:rsidRDefault="00187739" w:rsidP="00CE4DF0">
      <w:pPr>
        <w:spacing w:before="0"/>
      </w:pPr>
      <w:r>
        <w:continuationSeparator/>
      </w:r>
    </w:p>
  </w:footnote>
  <w:footnote w:id="1">
    <w:p w:rsidR="00187739" w:rsidRDefault="00187739">
      <w:pPr>
        <w:pStyle w:val="FootnoteText"/>
      </w:pPr>
    </w:p>
  </w:footnote>
  <w:footnote w:id="2">
    <w:p w:rsidR="00187739" w:rsidRDefault="00187739" w:rsidP="00CE4DF0">
      <w:pPr>
        <w:pStyle w:val="FootnoteText"/>
      </w:pPr>
      <w:r>
        <w:rPr>
          <w:rStyle w:val="FootnoteReference"/>
        </w:rPr>
        <w:t>1</w:t>
      </w:r>
      <w:r>
        <w:t xml:space="preserve"> В соответствии с п.4.1.6  Регламента  обязательно наличие счета депо, в отношении которого у Брокера имеются полномочия </w:t>
      </w:r>
      <w:r w:rsidRPr="00551967">
        <w:t>Попечителя</w:t>
      </w:r>
      <w:r w:rsidRPr="00F12649">
        <w:t>/</w:t>
      </w:r>
      <w:r>
        <w:t>Оператора</w:t>
      </w:r>
      <w:r w:rsidRPr="00551967">
        <w:t xml:space="preserve"> счета</w:t>
      </w:r>
      <w:r>
        <w:t>.</w:t>
      </w:r>
    </w:p>
    <w:p w:rsidR="00187739" w:rsidRDefault="00187739" w:rsidP="00CE4DF0">
      <w:pPr>
        <w:pStyle w:val="FootnoteText"/>
      </w:pPr>
    </w:p>
    <w:p w:rsidR="00187739" w:rsidRDefault="00187739" w:rsidP="00CE4DF0">
      <w:pPr>
        <w:pStyle w:val="FootnoteText"/>
      </w:pPr>
      <w:r>
        <w:rPr>
          <w:rStyle w:val="FootnoteReference"/>
        </w:rPr>
        <w:footnoteRef/>
      </w:r>
      <w: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C5196"/>
    <w:multiLevelType w:val="hybridMultilevel"/>
    <w:tmpl w:val="66B258D6"/>
    <w:lvl w:ilvl="0" w:tplc="DE1A1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45635F"/>
    <w:multiLevelType w:val="hybridMultilevel"/>
    <w:tmpl w:val="9E9440B4"/>
    <w:lvl w:ilvl="0" w:tplc="2002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D1"/>
    <w:rsid w:val="0002060A"/>
    <w:rsid w:val="00023038"/>
    <w:rsid w:val="00032886"/>
    <w:rsid w:val="00072527"/>
    <w:rsid w:val="00074002"/>
    <w:rsid w:val="00086AA3"/>
    <w:rsid w:val="000954DE"/>
    <w:rsid w:val="000B4E25"/>
    <w:rsid w:val="000D02B5"/>
    <w:rsid w:val="000E237E"/>
    <w:rsid w:val="000E29E9"/>
    <w:rsid w:val="000E7884"/>
    <w:rsid w:val="000F2211"/>
    <w:rsid w:val="00171784"/>
    <w:rsid w:val="001828AF"/>
    <w:rsid w:val="00187739"/>
    <w:rsid w:val="0019333F"/>
    <w:rsid w:val="001C51FA"/>
    <w:rsid w:val="001D2692"/>
    <w:rsid w:val="001E1183"/>
    <w:rsid w:val="001E6F84"/>
    <w:rsid w:val="001E742E"/>
    <w:rsid w:val="001F59E7"/>
    <w:rsid w:val="00205034"/>
    <w:rsid w:val="00212C42"/>
    <w:rsid w:val="00243F9A"/>
    <w:rsid w:val="00282E9E"/>
    <w:rsid w:val="00290D0D"/>
    <w:rsid w:val="002A0477"/>
    <w:rsid w:val="002D3DDD"/>
    <w:rsid w:val="002E5DBB"/>
    <w:rsid w:val="002F6AB1"/>
    <w:rsid w:val="00324A0A"/>
    <w:rsid w:val="00342B6F"/>
    <w:rsid w:val="00375AB9"/>
    <w:rsid w:val="003808F3"/>
    <w:rsid w:val="00433F22"/>
    <w:rsid w:val="00447D9B"/>
    <w:rsid w:val="004604FD"/>
    <w:rsid w:val="004669C5"/>
    <w:rsid w:val="004878ED"/>
    <w:rsid w:val="004B76F8"/>
    <w:rsid w:val="004D2F10"/>
    <w:rsid w:val="004E45FD"/>
    <w:rsid w:val="004F0B60"/>
    <w:rsid w:val="00515A34"/>
    <w:rsid w:val="00521FF6"/>
    <w:rsid w:val="00531867"/>
    <w:rsid w:val="00551967"/>
    <w:rsid w:val="00562388"/>
    <w:rsid w:val="00580F69"/>
    <w:rsid w:val="005877D6"/>
    <w:rsid w:val="005B52E3"/>
    <w:rsid w:val="006034E1"/>
    <w:rsid w:val="00621EC0"/>
    <w:rsid w:val="006455D4"/>
    <w:rsid w:val="00660A63"/>
    <w:rsid w:val="00692A42"/>
    <w:rsid w:val="006C0649"/>
    <w:rsid w:val="006C34B8"/>
    <w:rsid w:val="006C4F78"/>
    <w:rsid w:val="006F09C4"/>
    <w:rsid w:val="00724D2B"/>
    <w:rsid w:val="00724D8B"/>
    <w:rsid w:val="0076483D"/>
    <w:rsid w:val="007758DA"/>
    <w:rsid w:val="007947C8"/>
    <w:rsid w:val="0079763B"/>
    <w:rsid w:val="007D3702"/>
    <w:rsid w:val="00855B3A"/>
    <w:rsid w:val="00883989"/>
    <w:rsid w:val="008B1B2D"/>
    <w:rsid w:val="008B34F9"/>
    <w:rsid w:val="008C5F0F"/>
    <w:rsid w:val="008F501A"/>
    <w:rsid w:val="008F5EAE"/>
    <w:rsid w:val="00940812"/>
    <w:rsid w:val="00942978"/>
    <w:rsid w:val="009D5AB7"/>
    <w:rsid w:val="00A514C3"/>
    <w:rsid w:val="00AA1B88"/>
    <w:rsid w:val="00AC41A4"/>
    <w:rsid w:val="00AC47AF"/>
    <w:rsid w:val="00AD128A"/>
    <w:rsid w:val="00B242A5"/>
    <w:rsid w:val="00B508D9"/>
    <w:rsid w:val="00B5299D"/>
    <w:rsid w:val="00BE06DF"/>
    <w:rsid w:val="00BE4324"/>
    <w:rsid w:val="00C00130"/>
    <w:rsid w:val="00C20313"/>
    <w:rsid w:val="00C449AC"/>
    <w:rsid w:val="00C5274A"/>
    <w:rsid w:val="00C668AF"/>
    <w:rsid w:val="00C932B0"/>
    <w:rsid w:val="00C938F4"/>
    <w:rsid w:val="00CD556D"/>
    <w:rsid w:val="00CE4513"/>
    <w:rsid w:val="00CE4DF0"/>
    <w:rsid w:val="00CF6724"/>
    <w:rsid w:val="00D00E13"/>
    <w:rsid w:val="00D01357"/>
    <w:rsid w:val="00D05F6F"/>
    <w:rsid w:val="00D100A7"/>
    <w:rsid w:val="00D71C11"/>
    <w:rsid w:val="00D7485F"/>
    <w:rsid w:val="00D871B2"/>
    <w:rsid w:val="00D921B7"/>
    <w:rsid w:val="00DA3CDB"/>
    <w:rsid w:val="00DA4D4B"/>
    <w:rsid w:val="00DB71C7"/>
    <w:rsid w:val="00DB7788"/>
    <w:rsid w:val="00DD1924"/>
    <w:rsid w:val="00E457DA"/>
    <w:rsid w:val="00E53BBD"/>
    <w:rsid w:val="00E614D1"/>
    <w:rsid w:val="00EA445D"/>
    <w:rsid w:val="00EB5119"/>
    <w:rsid w:val="00EE03FF"/>
    <w:rsid w:val="00EF4186"/>
    <w:rsid w:val="00EF51A3"/>
    <w:rsid w:val="00F12649"/>
    <w:rsid w:val="00F51680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Normal"/>
    <w:uiPriority w:val="99"/>
    <w:rsid w:val="00E614D1"/>
    <w:pPr>
      <w:spacing w:before="0"/>
      <w:jc w:val="left"/>
    </w:pPr>
  </w:style>
  <w:style w:type="character" w:styleId="Hyperlink">
    <w:name w:val="Hyperlink"/>
    <w:basedOn w:val="DefaultParagraphFont"/>
    <w:uiPriority w:val="99"/>
    <w:rsid w:val="00CE4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E4DF0"/>
    <w:pPr>
      <w:spacing w:befor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E4DF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9763B"/>
    <w:pPr>
      <w:spacing w:before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uiPriority w:val="99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33F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F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3F2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3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er-tr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897</Words>
  <Characters>5118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Илья</cp:lastModifiedBy>
  <cp:revision>9</cp:revision>
  <dcterms:created xsi:type="dcterms:W3CDTF">2020-05-06T11:04:00Z</dcterms:created>
  <dcterms:modified xsi:type="dcterms:W3CDTF">2021-09-20T14:25:00Z</dcterms:modified>
</cp:coreProperties>
</file>