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22" w:rsidRDefault="00051022" w:rsidP="00023038">
      <w:pPr>
        <w:spacing w:before="0"/>
        <w:jc w:val="left"/>
        <w:rPr>
          <w:b/>
          <w:bCs/>
          <w:lang w:val="en-US"/>
        </w:rPr>
      </w:pPr>
      <w:r w:rsidRPr="00F91FC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9.25pt;height:54pt;visibility:visible">
            <v:imagedata r:id="rId7" o:title=""/>
          </v:shape>
        </w:pict>
      </w:r>
    </w:p>
    <w:p w:rsidR="00051022" w:rsidRDefault="00051022" w:rsidP="00E614D1">
      <w:pPr>
        <w:spacing w:before="0"/>
        <w:jc w:val="center"/>
        <w:rPr>
          <w:b/>
          <w:bCs/>
          <w:lang w:val="en-US"/>
        </w:rPr>
      </w:pPr>
    </w:p>
    <w:p w:rsidR="00051022" w:rsidRPr="00D7485F" w:rsidRDefault="00051022" w:rsidP="00E614D1">
      <w:pPr>
        <w:spacing w:before="0"/>
        <w:jc w:val="center"/>
        <w:rPr>
          <w:b/>
          <w:bCs/>
        </w:rPr>
        <w:sectPr w:rsidR="00051022" w:rsidRPr="00D7485F" w:rsidSect="00023038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51022" w:rsidRPr="00D7485F" w:rsidRDefault="00051022" w:rsidP="00E614D1">
      <w:pPr>
        <w:spacing w:before="0"/>
        <w:jc w:val="center"/>
        <w:rPr>
          <w:b/>
          <w:bCs/>
        </w:rPr>
      </w:pPr>
    </w:p>
    <w:p w:rsidR="00051022" w:rsidRPr="00D7485F" w:rsidRDefault="00051022" w:rsidP="00E614D1">
      <w:pPr>
        <w:spacing w:before="0"/>
        <w:jc w:val="center"/>
        <w:rPr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:rsidR="00051022" w:rsidRPr="00A514C3" w:rsidRDefault="00051022" w:rsidP="00E614D1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sz w:val="14"/>
          <w:szCs w:val="14"/>
        </w:rPr>
        <w:t xml:space="preserve">    </w:t>
      </w:r>
      <w:r>
        <w:rPr>
          <w:b/>
          <w:bCs/>
          <w:sz w:val="18"/>
          <w:szCs w:val="18"/>
        </w:rPr>
        <w:t>о присоединении к Договору о брокерском обслуживании</w:t>
      </w:r>
    </w:p>
    <w:p w:rsidR="00051022" w:rsidRDefault="00051022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 присоединении к Договору о брокерском обслуживании с открытием и ведением Индивидуального Инвестиционного счета (ИИС)</w:t>
      </w:r>
    </w:p>
    <w:p w:rsidR="00051022" w:rsidRPr="00F31227" w:rsidRDefault="00051022" w:rsidP="00032886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 присоединении к Соглашению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</w:p>
    <w:p w:rsidR="00051022" w:rsidRPr="007D3702" w:rsidRDefault="00051022" w:rsidP="007D3702">
      <w:pPr>
        <w:pStyle w:val="Normal1"/>
        <w:spacing w:before="60"/>
        <w:ind w:left="284"/>
        <w:jc w:val="both"/>
        <w:rPr>
          <w:b/>
          <w:bCs/>
          <w:sz w:val="18"/>
          <w:szCs w:val="18"/>
        </w:rPr>
      </w:pPr>
      <w:r>
        <w:rPr>
          <w:rFonts w:ascii="Wingdings" w:hAnsi="Wingdings"/>
          <w:sz w:val="16"/>
          <w:szCs w:val="16"/>
        </w:rPr>
        <w:sym w:font="Wingdings" w:char="F0A8"/>
      </w:r>
      <w:r>
        <w:rPr>
          <w:rFonts w:ascii="Wingdings" w:hAnsi="Wingdings"/>
          <w:sz w:val="16"/>
          <w:szCs w:val="16"/>
        </w:rPr>
        <w:t></w:t>
      </w:r>
      <w:r>
        <w:rPr>
          <w:b/>
          <w:bCs/>
          <w:sz w:val="18"/>
          <w:szCs w:val="18"/>
        </w:rPr>
        <w:t>об изменении условий обслуживания</w:t>
      </w:r>
    </w:p>
    <w:p w:rsidR="00051022" w:rsidRPr="00A514C3" w:rsidRDefault="00051022" w:rsidP="00E614D1">
      <w:r>
        <w:rPr>
          <w:sz w:val="17"/>
          <w:szCs w:val="17"/>
        </w:rPr>
        <w:t xml:space="preserve">       Настоящим </w:t>
      </w:r>
      <w:r w:rsidRPr="00EA445D">
        <w:rPr>
          <w:sz w:val="17"/>
          <w:szCs w:val="17"/>
          <w:u w:val="single"/>
        </w:rPr>
        <w:t>__________________________</w:t>
      </w:r>
      <w:r>
        <w:rPr>
          <w:sz w:val="17"/>
          <w:szCs w:val="17"/>
          <w:u w:val="single"/>
        </w:rPr>
        <w:t>______________________________________</w:t>
      </w:r>
      <w:r w:rsidRPr="00EA445D">
        <w:rPr>
          <w:sz w:val="17"/>
          <w:szCs w:val="17"/>
          <w:u w:val="single"/>
        </w:rPr>
        <w:t>____</w:t>
      </w:r>
      <w:r>
        <w:rPr>
          <w:sz w:val="17"/>
          <w:szCs w:val="17"/>
        </w:rPr>
        <w:t xml:space="preserve"> (далее – Клиент) </w:t>
      </w:r>
    </w:p>
    <w:p w:rsidR="00051022" w:rsidRPr="00A514C3" w:rsidRDefault="00051022" w:rsidP="00E614D1">
      <w:pPr>
        <w:spacing w:before="0"/>
        <w:jc w:val="center"/>
      </w:pPr>
      <w:r>
        <w:rPr>
          <w:i/>
          <w:iCs/>
          <w:sz w:val="15"/>
          <w:szCs w:val="15"/>
        </w:rPr>
        <w:t xml:space="preserve">(ФИО полностью) </w:t>
      </w:r>
    </w:p>
    <w:p w:rsidR="00051022" w:rsidRDefault="00051022" w:rsidP="00CE4DF0">
      <w:pPr>
        <w:spacing w:before="0"/>
        <w:jc w:val="left"/>
        <w:rPr>
          <w:sz w:val="17"/>
          <w:szCs w:val="17"/>
        </w:rPr>
      </w:pPr>
      <w:r>
        <w:rPr>
          <w:sz w:val="17"/>
          <w:szCs w:val="17"/>
          <w:u w:val="single"/>
        </w:rPr>
        <w:t xml:space="preserve">           </w:t>
      </w:r>
      <w:r w:rsidRPr="00660A63">
        <w:rPr>
          <w:sz w:val="17"/>
          <w:szCs w:val="17"/>
          <w:u w:val="single"/>
        </w:rPr>
        <w:t>______________________________________________________________________</w:t>
      </w:r>
      <w:r>
        <w:rPr>
          <w:sz w:val="17"/>
          <w:szCs w:val="17"/>
          <w:u w:val="single"/>
        </w:rPr>
        <w:t>______________,</w:t>
      </w:r>
      <w:r>
        <w:rPr>
          <w:sz w:val="17"/>
          <w:szCs w:val="17"/>
        </w:rPr>
        <w:t xml:space="preserve"> </w:t>
      </w:r>
    </w:p>
    <w:p w:rsidR="00051022" w:rsidRPr="00521FF6" w:rsidRDefault="00051022" w:rsidP="008649BF">
      <w:pPr>
        <w:spacing w:before="0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                                    </w:t>
      </w:r>
      <w:r w:rsidRPr="00521FF6">
        <w:rPr>
          <w:i/>
          <w:sz w:val="15"/>
          <w:szCs w:val="15"/>
        </w:rPr>
        <w:t>(паспо</w:t>
      </w:r>
      <w:r>
        <w:rPr>
          <w:i/>
          <w:sz w:val="15"/>
          <w:szCs w:val="15"/>
        </w:rPr>
        <w:t>ртные данные, место регистрации</w:t>
      </w:r>
      <w:r w:rsidRPr="00521FF6">
        <w:rPr>
          <w:i/>
          <w:sz w:val="15"/>
          <w:szCs w:val="15"/>
        </w:rPr>
        <w:t>,</w:t>
      </w:r>
      <w:r>
        <w:rPr>
          <w:i/>
          <w:sz w:val="15"/>
          <w:szCs w:val="15"/>
        </w:rPr>
        <w:t xml:space="preserve"> ИНН, СНИЛС</w:t>
      </w:r>
      <w:r w:rsidRPr="00521FF6">
        <w:rPr>
          <w:i/>
          <w:sz w:val="15"/>
          <w:szCs w:val="15"/>
        </w:rPr>
        <w:t>)</w:t>
      </w:r>
    </w:p>
    <w:p w:rsidR="00051022" w:rsidRPr="00A514C3" w:rsidRDefault="00051022" w:rsidP="00CE4DF0">
      <w:pPr>
        <w:spacing w:before="0"/>
        <w:jc w:val="left"/>
      </w:pPr>
    </w:p>
    <w:p w:rsidR="00051022" w:rsidRPr="00692A42" w:rsidRDefault="00051022" w:rsidP="00692A42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заявляет о своем полном и безусловном</w:t>
      </w:r>
      <w:r w:rsidRPr="00CE4DF0">
        <w:rPr>
          <w:color w:val="000000"/>
          <w:sz w:val="18"/>
          <w:szCs w:val="18"/>
        </w:rPr>
        <w:t xml:space="preserve">  присоединении к </w:t>
      </w:r>
      <w:r>
        <w:rPr>
          <w:color w:val="000000"/>
          <w:sz w:val="18"/>
          <w:szCs w:val="18"/>
        </w:rPr>
        <w:t xml:space="preserve">Договору о брокерском обслуживании  </w:t>
      </w:r>
      <w:r w:rsidRPr="00CE4DF0">
        <w:rPr>
          <w:color w:val="000000"/>
          <w:sz w:val="18"/>
          <w:szCs w:val="18"/>
        </w:rPr>
        <w:t>АО «ИК «Питер Траст»</w:t>
      </w:r>
      <w:r>
        <w:rPr>
          <w:color w:val="000000"/>
          <w:sz w:val="18"/>
          <w:szCs w:val="18"/>
        </w:rPr>
        <w:t xml:space="preserve"> (далее Брокер) </w:t>
      </w:r>
      <w:r w:rsidRPr="00CE4DF0">
        <w:rPr>
          <w:color w:val="000000"/>
          <w:sz w:val="18"/>
          <w:szCs w:val="18"/>
        </w:rPr>
        <w:t xml:space="preserve"> в порядке, предусмотренном ст.428 Гражданско</w:t>
      </w:r>
      <w:r>
        <w:rPr>
          <w:color w:val="000000"/>
          <w:sz w:val="18"/>
          <w:szCs w:val="18"/>
        </w:rPr>
        <w:t>го Кодекса Российской Федерации, и обязуется соблюдать все условия и положения, включая все приложения и дополнения к нему.</w:t>
      </w:r>
    </w:p>
    <w:p w:rsidR="00051022" w:rsidRPr="000C7DC0" w:rsidRDefault="00051022" w:rsidP="000C7DC0">
      <w:pPr>
        <w:pStyle w:val="Normal1"/>
        <w:spacing w:before="60"/>
        <w:jc w:val="both"/>
        <w:rPr>
          <w:b/>
          <w:bCs/>
          <w:sz w:val="18"/>
          <w:szCs w:val="18"/>
        </w:rPr>
      </w:pPr>
      <w:bookmarkStart w:id="0" w:name="_Hlk35964600"/>
      <w:r w:rsidRPr="00F31227">
        <w:rPr>
          <w:sz w:val="18"/>
          <w:szCs w:val="18"/>
        </w:rPr>
        <w:t>-  заявляет о своем полном и безусловном присоединении</w:t>
      </w:r>
      <w:r>
        <w:rPr>
          <w:sz w:val="18"/>
          <w:szCs w:val="18"/>
        </w:rPr>
        <w:t xml:space="preserve"> к</w:t>
      </w:r>
      <w:r w:rsidRPr="00F31227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Соглашению об использовании электронной подписи при оказании брокерских услуг с использованием информационно-телекоммуникационной сети «Интернет».</w:t>
      </w:r>
    </w:p>
    <w:p w:rsidR="00051022" w:rsidRPr="00F31227" w:rsidRDefault="00051022" w:rsidP="00CE4DF0">
      <w:pPr>
        <w:shd w:val="clear" w:color="auto" w:fill="FFFFFF"/>
        <w:spacing w:before="0"/>
        <w:outlineLvl w:val="4"/>
        <w:rPr>
          <w:sz w:val="18"/>
          <w:szCs w:val="18"/>
        </w:rPr>
      </w:pPr>
    </w:p>
    <w:p w:rsidR="00051022" w:rsidRDefault="00051022" w:rsidP="00CE4DF0">
      <w:pPr>
        <w:shd w:val="clear" w:color="auto" w:fill="FFFFFF"/>
        <w:spacing w:before="0"/>
        <w:outlineLvl w:val="4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>Все пол</w:t>
      </w:r>
      <w:r>
        <w:rPr>
          <w:color w:val="000000"/>
          <w:sz w:val="18"/>
          <w:szCs w:val="18"/>
        </w:rPr>
        <w:t xml:space="preserve">ожения Регламента, </w:t>
      </w:r>
      <w:r w:rsidRPr="00CE4DF0">
        <w:rPr>
          <w:color w:val="000000"/>
          <w:sz w:val="18"/>
          <w:szCs w:val="18"/>
        </w:rPr>
        <w:t xml:space="preserve">включая все приложения </w:t>
      </w:r>
      <w:r>
        <w:rPr>
          <w:color w:val="000000"/>
          <w:sz w:val="18"/>
          <w:szCs w:val="18"/>
        </w:rPr>
        <w:t>и дополнения к нему,</w:t>
      </w:r>
      <w:r w:rsidRPr="00CE45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определяющими условия Договора о брокерском обслуживании, разъяснены  </w:t>
      </w:r>
      <w:r w:rsidRPr="00CE4DF0">
        <w:rPr>
          <w:color w:val="000000"/>
          <w:sz w:val="18"/>
          <w:szCs w:val="18"/>
        </w:rPr>
        <w:t xml:space="preserve"> в полном объеме, включая тарифы и правила внесения изме</w:t>
      </w:r>
      <w:r>
        <w:rPr>
          <w:color w:val="000000"/>
          <w:sz w:val="18"/>
          <w:szCs w:val="18"/>
        </w:rPr>
        <w:t xml:space="preserve">нений и дополнений </w:t>
      </w:r>
      <w:r w:rsidRPr="00515A34">
        <w:rPr>
          <w:color w:val="000000"/>
          <w:sz w:val="18"/>
          <w:szCs w:val="18"/>
        </w:rPr>
        <w:t>Брокером</w:t>
      </w:r>
      <w:r w:rsidRPr="00CE4DF0">
        <w:rPr>
          <w:color w:val="000000"/>
          <w:sz w:val="18"/>
          <w:szCs w:val="18"/>
        </w:rPr>
        <w:t xml:space="preserve"> в Регламент</w:t>
      </w:r>
      <w:r>
        <w:rPr>
          <w:color w:val="000000"/>
          <w:sz w:val="18"/>
          <w:szCs w:val="18"/>
        </w:rPr>
        <w:t xml:space="preserve">. </w:t>
      </w:r>
    </w:p>
    <w:bookmarkEnd w:id="0"/>
    <w:p w:rsidR="00051022" w:rsidRDefault="00051022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051022" w:rsidRPr="00CE4DF0" w:rsidRDefault="00051022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CE4DF0">
        <w:rPr>
          <w:color w:val="000000"/>
          <w:sz w:val="18"/>
          <w:szCs w:val="18"/>
        </w:rPr>
        <w:t xml:space="preserve">С Декларацией о рисках, связанных с осуществлением операций на рынке ценных бумаг, ознакомлен </w:t>
      </w:r>
      <w:r w:rsidRPr="00942978">
        <w:rPr>
          <w:sz w:val="18"/>
          <w:szCs w:val="18"/>
        </w:rPr>
        <w:t>(Приложение 8 к Регламенту о брокерском обслуживании)</w:t>
      </w:r>
      <w:r>
        <w:rPr>
          <w:sz w:val="18"/>
          <w:szCs w:val="18"/>
        </w:rPr>
        <w:t>.</w:t>
      </w:r>
      <w:r w:rsidRPr="00CE4DF0">
        <w:rPr>
          <w:color w:val="000000"/>
          <w:sz w:val="18"/>
          <w:szCs w:val="18"/>
        </w:rPr>
        <w:t xml:space="preserve"> Риски, вытекающие из операций на рынке ценных бумаг и с финансовыми инструментами,</w:t>
      </w:r>
      <w:r>
        <w:rPr>
          <w:color w:val="000000"/>
          <w:sz w:val="18"/>
          <w:szCs w:val="18"/>
        </w:rPr>
        <w:t xml:space="preserve"> осознаю</w:t>
      </w:r>
      <w:r w:rsidRPr="00CE4DF0">
        <w:rPr>
          <w:color w:val="000000"/>
          <w:sz w:val="18"/>
          <w:szCs w:val="18"/>
        </w:rPr>
        <w:t>.</w:t>
      </w:r>
    </w:p>
    <w:p w:rsidR="00051022" w:rsidRDefault="00051022" w:rsidP="00CE4DF0">
      <w:pPr>
        <w:shd w:val="clear" w:color="auto" w:fill="FFFFFF"/>
        <w:spacing w:before="0"/>
        <w:rPr>
          <w:sz w:val="18"/>
          <w:szCs w:val="18"/>
        </w:rPr>
      </w:pPr>
    </w:p>
    <w:p w:rsidR="00051022" w:rsidRPr="00CE4DF0" w:rsidRDefault="00051022" w:rsidP="00CE4DF0">
      <w:pPr>
        <w:shd w:val="clear" w:color="auto" w:fill="FFFFFF"/>
        <w:spacing w:before="0"/>
        <w:rPr>
          <w:color w:val="FF0000"/>
          <w:sz w:val="18"/>
          <w:szCs w:val="18"/>
        </w:rPr>
      </w:pPr>
      <w:r w:rsidRPr="003808F3">
        <w:rPr>
          <w:sz w:val="18"/>
          <w:szCs w:val="18"/>
        </w:rPr>
        <w:t xml:space="preserve">С Уведомлением о порядке учета и </w:t>
      </w:r>
      <w:r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 xml:space="preserve"> хранения  </w:t>
      </w:r>
      <w:r>
        <w:rPr>
          <w:sz w:val="18"/>
          <w:szCs w:val="18"/>
        </w:rPr>
        <w:t xml:space="preserve"> </w:t>
      </w:r>
      <w:r w:rsidRPr="003808F3">
        <w:rPr>
          <w:sz w:val="18"/>
          <w:szCs w:val="18"/>
        </w:rPr>
        <w:t>денежных средств Клиента</w:t>
      </w:r>
      <w:r w:rsidRPr="002A0477"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12 к Регламенту),</w:t>
      </w:r>
      <w:r w:rsidRPr="00CE4DF0"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с Уведомлением о недопустимости манипулирования и об ответственности манипулирования рынком</w:t>
      </w:r>
      <w:r>
        <w:rPr>
          <w:color w:val="FF0000"/>
          <w:sz w:val="18"/>
          <w:szCs w:val="18"/>
        </w:rPr>
        <w:t xml:space="preserve"> </w:t>
      </w:r>
      <w:r w:rsidRPr="00942978">
        <w:rPr>
          <w:sz w:val="18"/>
          <w:szCs w:val="18"/>
        </w:rPr>
        <w:t>(Приложение 11 к Регламенту),</w:t>
      </w:r>
      <w:r>
        <w:rPr>
          <w:color w:val="FF0000"/>
          <w:sz w:val="18"/>
          <w:szCs w:val="18"/>
        </w:rPr>
        <w:t xml:space="preserve"> </w:t>
      </w:r>
      <w:r w:rsidRPr="003808F3">
        <w:rPr>
          <w:sz w:val="18"/>
          <w:szCs w:val="18"/>
        </w:rPr>
        <w:t>ознакомлен.</w:t>
      </w:r>
    </w:p>
    <w:p w:rsidR="00051022" w:rsidRDefault="00051022" w:rsidP="00CE4DF0">
      <w:pPr>
        <w:shd w:val="clear" w:color="auto" w:fill="FFFFFF"/>
        <w:spacing w:before="0"/>
        <w:rPr>
          <w:sz w:val="18"/>
          <w:szCs w:val="18"/>
        </w:rPr>
      </w:pPr>
    </w:p>
    <w:p w:rsidR="00051022" w:rsidRPr="00515A34" w:rsidRDefault="00051022" w:rsidP="00457EDF">
      <w:pPr>
        <w:shd w:val="clear" w:color="auto" w:fill="FFFFFF"/>
        <w:spacing w:before="0"/>
        <w:outlineLvl w:val="4"/>
        <w:rPr>
          <w:sz w:val="18"/>
          <w:szCs w:val="18"/>
        </w:rPr>
      </w:pPr>
      <w:r w:rsidRPr="00515A34">
        <w:rPr>
          <w:sz w:val="18"/>
          <w:szCs w:val="18"/>
        </w:rPr>
        <w:t xml:space="preserve">О факте совмещения АО «ИК «Питер Траст» деятельности в качестве брокера с иными видами </w:t>
      </w:r>
      <w:hyperlink r:id="rId8" w:tooltip="Профессиональная деятельность" w:history="1">
        <w:r w:rsidRPr="00515A34">
          <w:rPr>
            <w:sz w:val="18"/>
            <w:szCs w:val="18"/>
          </w:rPr>
          <w:t>профессиональной деятельности</w:t>
        </w:r>
      </w:hyperlink>
      <w:r w:rsidRPr="00515A34">
        <w:rPr>
          <w:sz w:val="18"/>
          <w:szCs w:val="18"/>
        </w:rPr>
        <w:t xml:space="preserve"> на рынке ценных бумаг предупрежден.</w:t>
      </w:r>
    </w:p>
    <w:p w:rsidR="00051022" w:rsidRDefault="00051022" w:rsidP="00CE4DF0">
      <w:pPr>
        <w:shd w:val="clear" w:color="auto" w:fill="FFFFFF"/>
        <w:spacing w:before="0"/>
        <w:rPr>
          <w:sz w:val="18"/>
          <w:szCs w:val="18"/>
        </w:rPr>
      </w:pPr>
    </w:p>
    <w:p w:rsidR="00051022" w:rsidRPr="00515A34" w:rsidRDefault="00051022" w:rsidP="008649BF">
      <w:pPr>
        <w:shd w:val="clear" w:color="auto" w:fill="FFFFFF"/>
        <w:spacing w:before="0"/>
        <w:rPr>
          <w:sz w:val="18"/>
          <w:szCs w:val="18"/>
        </w:rPr>
      </w:pPr>
      <w:r w:rsidRPr="00515A34">
        <w:rPr>
          <w:sz w:val="18"/>
          <w:szCs w:val="18"/>
        </w:rPr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:rsidR="00051022" w:rsidRDefault="00051022" w:rsidP="00CE4DF0">
      <w:pPr>
        <w:shd w:val="clear" w:color="auto" w:fill="FFFFFF"/>
        <w:spacing w:before="0"/>
        <w:rPr>
          <w:sz w:val="18"/>
          <w:szCs w:val="18"/>
        </w:rPr>
      </w:pPr>
    </w:p>
    <w:p w:rsidR="00051022" w:rsidRPr="00FD4EFD" w:rsidRDefault="00051022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921B7">
        <w:rPr>
          <w:sz w:val="18"/>
          <w:szCs w:val="18"/>
        </w:rPr>
        <w:t xml:space="preserve">После подписания настоящего Заявления о присоединении Клиент теряет право ссылаться на то, что он не ознакомился с Регламентом, </w:t>
      </w:r>
      <w:r>
        <w:rPr>
          <w:sz w:val="18"/>
          <w:szCs w:val="18"/>
        </w:rPr>
        <w:t>у</w:t>
      </w:r>
      <w:r w:rsidRPr="00D921B7">
        <w:rPr>
          <w:sz w:val="18"/>
          <w:szCs w:val="18"/>
        </w:rPr>
        <w:t xml:space="preserve">словиями </w:t>
      </w:r>
      <w:r>
        <w:rPr>
          <w:sz w:val="18"/>
          <w:szCs w:val="18"/>
        </w:rPr>
        <w:t>использованием ПЭП</w:t>
      </w:r>
      <w:r w:rsidRPr="00D921B7">
        <w:rPr>
          <w:sz w:val="18"/>
          <w:szCs w:val="18"/>
        </w:rPr>
        <w:t>, либо не признаёт их обязательность в договорных отношениях с</w:t>
      </w:r>
      <w:r w:rsidRPr="00515A34">
        <w:rPr>
          <w:sz w:val="18"/>
          <w:szCs w:val="18"/>
        </w:rPr>
        <w:t xml:space="preserve"> Брокером.</w:t>
      </w:r>
      <w:r w:rsidRPr="00FD4EFD">
        <w:rPr>
          <w:sz w:val="18"/>
          <w:szCs w:val="18"/>
        </w:rPr>
        <w:t xml:space="preserve"> В соответствии ст.432 ГК РФ.</w:t>
      </w:r>
    </w:p>
    <w:p w:rsidR="00051022" w:rsidRDefault="00051022" w:rsidP="00CE4DF0">
      <w:pPr>
        <w:shd w:val="clear" w:color="auto" w:fill="FFFFFF"/>
        <w:spacing w:before="0"/>
        <w:rPr>
          <w:sz w:val="18"/>
          <w:szCs w:val="18"/>
        </w:rPr>
      </w:pPr>
    </w:p>
    <w:p w:rsidR="00051022" w:rsidRDefault="00051022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3808F3">
        <w:rPr>
          <w:sz w:val="18"/>
          <w:szCs w:val="18"/>
        </w:rPr>
        <w:t>Прошу</w:t>
      </w:r>
      <w:r w:rsidRPr="00531867">
        <w:rPr>
          <w:color w:val="FF0000"/>
          <w:sz w:val="18"/>
          <w:szCs w:val="18"/>
        </w:rPr>
        <w:t xml:space="preserve"> </w:t>
      </w:r>
      <w:r w:rsidRPr="00CE4DF0">
        <w:rPr>
          <w:color w:val="000000"/>
          <w:sz w:val="18"/>
          <w:szCs w:val="18"/>
        </w:rPr>
        <w:t xml:space="preserve">АО «ИК «Питер Траст» открыть необходимые счета для совершения сделок и иных операций с ценными бумагами и </w:t>
      </w:r>
      <w:r>
        <w:rPr>
          <w:color w:val="000000"/>
          <w:sz w:val="18"/>
          <w:szCs w:val="18"/>
        </w:rPr>
        <w:t xml:space="preserve">производными </w:t>
      </w:r>
      <w:r w:rsidRPr="00CE4DF0">
        <w:rPr>
          <w:color w:val="000000"/>
          <w:sz w:val="18"/>
          <w:szCs w:val="18"/>
        </w:rPr>
        <w:t>финансовыми инструментами</w:t>
      </w:r>
      <w:r w:rsidRPr="00FD4EFD">
        <w:rPr>
          <w:color w:val="000000"/>
          <w:sz w:val="18"/>
          <w:szCs w:val="18"/>
        </w:rPr>
        <w:t>, инструментами валютного рынка</w:t>
      </w:r>
      <w:r w:rsidRPr="00CE4DF0">
        <w:rPr>
          <w:color w:val="000000"/>
          <w:sz w:val="18"/>
          <w:szCs w:val="18"/>
        </w:rPr>
        <w:t xml:space="preserve"> в соответствии с действующим законодательством РФ, правилами торговых систем (рынков) на</w:t>
      </w:r>
      <w:r>
        <w:rPr>
          <w:color w:val="000000"/>
          <w:sz w:val="18"/>
          <w:szCs w:val="18"/>
        </w:rPr>
        <w:t xml:space="preserve"> следующих условиях: </w:t>
      </w:r>
    </w:p>
    <w:p w:rsidR="00051022" w:rsidRDefault="00051022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051022" w:rsidRPr="005B52E3" w:rsidRDefault="00051022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5B52E3">
        <w:rPr>
          <w:b/>
          <w:bCs/>
          <w:color w:val="000000"/>
          <w:sz w:val="18"/>
          <w:szCs w:val="18"/>
        </w:rPr>
        <w:t xml:space="preserve">Условия обслуживания и объем предоставляемых услуг: </w:t>
      </w:r>
    </w:p>
    <w:p w:rsidR="00051022" w:rsidRDefault="00051022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Место обслуживания:</w:t>
      </w:r>
    </w:p>
    <w:p w:rsidR="00051022" w:rsidRDefault="00051022" w:rsidP="005B52E3">
      <w:pPr>
        <w:pStyle w:val="ListParagraph"/>
        <w:numPr>
          <w:ilvl w:val="0"/>
          <w:numId w:val="6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Через Личный кабинет Брокера</w:t>
      </w:r>
      <w:r w:rsidRPr="005B52E3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и/или ИнБондс</w:t>
      </w:r>
      <w:r w:rsidRPr="005B52E3">
        <w:rPr>
          <w:color w:val="000000"/>
          <w:sz w:val="18"/>
          <w:szCs w:val="18"/>
        </w:rPr>
        <w:t xml:space="preserve">                          </w:t>
      </w:r>
    </w:p>
    <w:p w:rsidR="00051022" w:rsidRPr="00086AA3" w:rsidRDefault="00051022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051022" w:rsidRPr="00D871B2" w:rsidRDefault="00051022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D871B2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</w:t>
      </w:r>
      <w:r>
        <w:rPr>
          <w:b/>
          <w:bCs/>
          <w:color w:val="000000"/>
          <w:sz w:val="18"/>
          <w:szCs w:val="18"/>
          <w:u w:val="single"/>
        </w:rPr>
        <w:t>Договору о брокерском обслуживании</w:t>
      </w:r>
      <w:r w:rsidRPr="00D871B2">
        <w:rPr>
          <w:b/>
          <w:bCs/>
          <w:color w:val="000000"/>
          <w:sz w:val="18"/>
          <w:szCs w:val="18"/>
          <w:u w:val="single"/>
        </w:rPr>
        <w:t>)</w:t>
      </w:r>
    </w:p>
    <w:p w:rsidR="00051022" w:rsidRPr="00D871B2" w:rsidRDefault="00051022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:rsidR="00051022" w:rsidRPr="00531867" w:rsidRDefault="00051022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8613"/>
        <w:gridCol w:w="460"/>
      </w:tblGrid>
      <w:tr w:rsidR="00051022" w:rsidRPr="00AC41A4" w:rsidTr="005E39D7">
        <w:trPr>
          <w:trHeight w:val="199"/>
        </w:trPr>
        <w:tc>
          <w:tcPr>
            <w:tcW w:w="618" w:type="pct"/>
            <w:vMerge w:val="restart"/>
          </w:tcPr>
          <w:p w:rsidR="00051022" w:rsidRPr="00531867" w:rsidRDefault="00051022" w:rsidP="004669C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051022" w:rsidRPr="00531867" w:rsidRDefault="00051022" w:rsidP="004669C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31867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59" w:type="pct"/>
            <w:vAlign w:val="center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222" w:type="pct"/>
            <w:vAlign w:val="center"/>
          </w:tcPr>
          <w:p w:rsidR="00051022" w:rsidRPr="00531867" w:rsidRDefault="00051022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051022" w:rsidRPr="00AC41A4" w:rsidTr="005E39D7">
        <w:trPr>
          <w:trHeight w:val="106"/>
        </w:trPr>
        <w:tc>
          <w:tcPr>
            <w:tcW w:w="618" w:type="pct"/>
            <w:vMerge/>
          </w:tcPr>
          <w:p w:rsidR="00051022" w:rsidRPr="00531867" w:rsidRDefault="00051022" w:rsidP="00CE4D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:rsidR="00051022" w:rsidRPr="00AC41A4" w:rsidRDefault="00051022" w:rsidP="004669C5">
            <w:pPr>
              <w:rPr>
                <w:sz w:val="18"/>
                <w:szCs w:val="18"/>
                <w:lang w:val="en-US"/>
              </w:rPr>
            </w:pPr>
            <w:r w:rsidRPr="00AC41A4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78"/>
              <w:gridCol w:w="407"/>
            </w:tblGrid>
            <w:tr w:rsidR="00051022" w:rsidRPr="00AC41A4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022" w:rsidRPr="00AC41A4" w:rsidRDefault="00051022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022" w:rsidRPr="00AC41A4" w:rsidRDefault="00051022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51022" w:rsidRPr="00AC41A4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022" w:rsidRPr="00AC41A4" w:rsidRDefault="00051022" w:rsidP="004669C5">
                  <w:pPr>
                    <w:rPr>
                      <w:sz w:val="18"/>
                      <w:szCs w:val="18"/>
                    </w:rPr>
                  </w:pPr>
                  <w:r w:rsidRPr="00AC41A4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1022" w:rsidRPr="00AC41A4" w:rsidRDefault="00051022" w:rsidP="004669C5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51022" w:rsidRPr="00AC41A4" w:rsidRDefault="00051022" w:rsidP="00466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2" w:type="pct"/>
            <w:vAlign w:val="center"/>
          </w:tcPr>
          <w:p w:rsidR="00051022" w:rsidRPr="00531867" w:rsidRDefault="00051022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051022" w:rsidRPr="00AC41A4" w:rsidTr="005E39D7">
        <w:trPr>
          <w:trHeight w:val="106"/>
        </w:trPr>
        <w:tc>
          <w:tcPr>
            <w:tcW w:w="618" w:type="pct"/>
            <w:vMerge/>
          </w:tcPr>
          <w:p w:rsidR="00051022" w:rsidRPr="00531867" w:rsidRDefault="00051022" w:rsidP="00CE4D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Срочный рынок</w:t>
            </w:r>
          </w:p>
        </w:tc>
        <w:tc>
          <w:tcPr>
            <w:tcW w:w="222" w:type="pct"/>
            <w:vAlign w:val="center"/>
          </w:tcPr>
          <w:p w:rsidR="00051022" w:rsidRPr="00531867" w:rsidRDefault="00051022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051022" w:rsidRPr="00AC41A4" w:rsidTr="005E39D7">
        <w:trPr>
          <w:trHeight w:val="254"/>
        </w:trPr>
        <w:tc>
          <w:tcPr>
            <w:tcW w:w="618" w:type="pct"/>
            <w:vMerge/>
          </w:tcPr>
          <w:p w:rsidR="00051022" w:rsidRPr="00531867" w:rsidRDefault="00051022" w:rsidP="00CE4D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59" w:type="pct"/>
            <w:vAlign w:val="center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Внебиржевой рынок</w:t>
            </w:r>
          </w:p>
        </w:tc>
        <w:tc>
          <w:tcPr>
            <w:tcW w:w="222" w:type="pct"/>
            <w:vAlign w:val="center"/>
          </w:tcPr>
          <w:p w:rsidR="00051022" w:rsidRPr="00531867" w:rsidRDefault="00051022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051022" w:rsidRPr="00AC41A4" w:rsidTr="005E39D7">
        <w:trPr>
          <w:trHeight w:val="210"/>
        </w:trPr>
        <w:tc>
          <w:tcPr>
            <w:tcW w:w="4778" w:type="pct"/>
            <w:gridSpan w:val="2"/>
            <w:vAlign w:val="center"/>
          </w:tcPr>
          <w:p w:rsidR="00051022" w:rsidRPr="00AC41A4" w:rsidRDefault="00051022" w:rsidP="005E39D7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Фондовый рынок Санкт-Петербургская Биржа</w:t>
            </w:r>
          </w:p>
        </w:tc>
        <w:tc>
          <w:tcPr>
            <w:tcW w:w="222" w:type="pct"/>
            <w:vAlign w:val="center"/>
          </w:tcPr>
          <w:p w:rsidR="00051022" w:rsidRPr="00531867" w:rsidRDefault="00051022" w:rsidP="005E39D7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051022" w:rsidRPr="00AC41A4" w:rsidTr="005E39D7">
        <w:trPr>
          <w:trHeight w:val="150"/>
        </w:trPr>
        <w:tc>
          <w:tcPr>
            <w:tcW w:w="4778" w:type="pct"/>
            <w:gridSpan w:val="2"/>
            <w:vAlign w:val="center"/>
          </w:tcPr>
          <w:p w:rsidR="00051022" w:rsidRPr="00AC41A4" w:rsidRDefault="00051022" w:rsidP="005E39D7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Зарубежные рынки</w:t>
            </w:r>
          </w:p>
        </w:tc>
        <w:tc>
          <w:tcPr>
            <w:tcW w:w="222" w:type="pct"/>
            <w:vAlign w:val="center"/>
          </w:tcPr>
          <w:p w:rsidR="00051022" w:rsidRPr="00531867" w:rsidRDefault="00051022" w:rsidP="005E39D7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</w:tbl>
    <w:p w:rsidR="00051022" w:rsidRDefault="00051022" w:rsidP="00CE4DF0">
      <w:pPr>
        <w:pStyle w:val="ListParagraph"/>
        <w:rPr>
          <w:b/>
          <w:sz w:val="18"/>
          <w:szCs w:val="18"/>
        </w:rPr>
      </w:pPr>
    </w:p>
    <w:p w:rsidR="00051022" w:rsidRPr="00531867" w:rsidRDefault="00051022" w:rsidP="00CE4DF0">
      <w:pPr>
        <w:pStyle w:val="ListParagraph"/>
        <w:rPr>
          <w:b/>
          <w:sz w:val="18"/>
          <w:szCs w:val="18"/>
        </w:rPr>
      </w:pPr>
    </w:p>
    <w:p w:rsidR="00051022" w:rsidRPr="00531867" w:rsidRDefault="00051022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Тарифный план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0"/>
        <w:gridCol w:w="462"/>
      </w:tblGrid>
      <w:tr w:rsidR="00051022" w:rsidRPr="00AC41A4" w:rsidTr="005E39D7">
        <w:tc>
          <w:tcPr>
            <w:tcW w:w="4777" w:type="pct"/>
            <w:vAlign w:val="center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Для клиентов - физических лиц </w:t>
            </w:r>
          </w:p>
        </w:tc>
        <w:tc>
          <w:tcPr>
            <w:tcW w:w="223" w:type="pct"/>
            <w:vAlign w:val="center"/>
          </w:tcPr>
          <w:p w:rsidR="00051022" w:rsidRPr="00531867" w:rsidRDefault="00051022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</w:tbl>
    <w:p w:rsidR="00051022" w:rsidRPr="00531867" w:rsidRDefault="00051022" w:rsidP="00CE4DF0">
      <w:pPr>
        <w:pStyle w:val="ListParagraph"/>
        <w:rPr>
          <w:b/>
          <w:sz w:val="18"/>
          <w:szCs w:val="18"/>
        </w:rPr>
      </w:pPr>
    </w:p>
    <w:p w:rsidR="00051022" w:rsidRPr="00531867" w:rsidRDefault="00051022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Предоставление отчетов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6"/>
        <w:gridCol w:w="462"/>
      </w:tblGrid>
      <w:tr w:rsidR="00051022" w:rsidRPr="00AC41A4" w:rsidTr="001908C8">
        <w:tc>
          <w:tcPr>
            <w:tcW w:w="4777" w:type="pct"/>
            <w:vAlign w:val="center"/>
          </w:tcPr>
          <w:p w:rsidR="00051022" w:rsidRPr="00AC41A4" w:rsidRDefault="00051022" w:rsidP="004669C5">
            <w:pPr>
              <w:rPr>
                <w:snapToGrid w:val="0"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tc>
          <w:tcPr>
            <w:tcW w:w="223" w:type="pct"/>
            <w:vAlign w:val="center"/>
          </w:tcPr>
          <w:p w:rsidR="00051022" w:rsidRPr="00531867" w:rsidRDefault="00051022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051022" w:rsidRPr="00AC41A4" w:rsidTr="001908C8">
        <w:tc>
          <w:tcPr>
            <w:tcW w:w="4777" w:type="pct"/>
            <w:vAlign w:val="center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tc>
          <w:tcPr>
            <w:tcW w:w="223" w:type="pct"/>
            <w:vAlign w:val="center"/>
          </w:tcPr>
          <w:p w:rsidR="00051022" w:rsidRPr="00531867" w:rsidRDefault="00051022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051022" w:rsidRPr="00AC41A4" w:rsidTr="001908C8">
        <w:tc>
          <w:tcPr>
            <w:tcW w:w="4777" w:type="pct"/>
            <w:vAlign w:val="center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tc>
          <w:tcPr>
            <w:tcW w:w="223" w:type="pct"/>
            <w:vAlign w:val="center"/>
          </w:tcPr>
          <w:p w:rsidR="00051022" w:rsidRPr="000B4E25" w:rsidRDefault="00051022" w:rsidP="004669C5">
            <w:pPr>
              <w:pStyle w:val="Heading5"/>
              <w:rPr>
                <w:snapToGrid w:val="0"/>
                <w:sz w:val="20"/>
              </w:rPr>
            </w:pPr>
          </w:p>
        </w:tc>
      </w:tr>
    </w:tbl>
    <w:p w:rsidR="00051022" w:rsidRPr="000B4E25" w:rsidRDefault="00051022" w:rsidP="00CE4DF0">
      <w:pPr>
        <w:pStyle w:val="ListParagraph"/>
        <w:rPr>
          <w:b/>
          <w:sz w:val="20"/>
          <w:szCs w:val="20"/>
        </w:rPr>
      </w:pPr>
    </w:p>
    <w:p w:rsidR="00051022" w:rsidRPr="00531867" w:rsidRDefault="00051022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Способ получения отчетов: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6"/>
        <w:gridCol w:w="462"/>
      </w:tblGrid>
      <w:tr w:rsidR="00051022" w:rsidRPr="00AC41A4" w:rsidTr="001908C8">
        <w:tc>
          <w:tcPr>
            <w:tcW w:w="4777" w:type="pct"/>
            <w:vAlign w:val="center"/>
          </w:tcPr>
          <w:p w:rsidR="00051022" w:rsidRDefault="00051022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223" w:type="pct"/>
            <w:vAlign w:val="center"/>
          </w:tcPr>
          <w:p w:rsidR="00051022" w:rsidRPr="00531867" w:rsidRDefault="00051022" w:rsidP="004669C5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tr w:rsidR="00051022" w:rsidRPr="00AC41A4" w:rsidTr="001908C8">
        <w:tc>
          <w:tcPr>
            <w:tcW w:w="4777" w:type="pct"/>
            <w:vAlign w:val="center"/>
          </w:tcPr>
          <w:p w:rsidR="00051022" w:rsidRDefault="00051022" w:rsidP="007A48EF">
            <w:pPr>
              <w:rPr>
                <w:sz w:val="18"/>
                <w:szCs w:val="18"/>
              </w:rPr>
            </w:pPr>
            <w:bookmarkStart w:id="1" w:name="_GoBack" w:colFirst="0" w:colLast="0"/>
            <w:r w:rsidRPr="00AC41A4">
              <w:rPr>
                <w:sz w:val="18"/>
                <w:szCs w:val="18"/>
              </w:rPr>
              <w:t>По электронной почте</w:t>
            </w:r>
          </w:p>
        </w:tc>
        <w:tc>
          <w:tcPr>
            <w:tcW w:w="223" w:type="pct"/>
            <w:vAlign w:val="center"/>
          </w:tcPr>
          <w:p w:rsidR="00051022" w:rsidRPr="00531867" w:rsidRDefault="00051022" w:rsidP="007A48EF">
            <w:pPr>
              <w:pStyle w:val="Heading5"/>
              <w:rPr>
                <w:snapToGrid w:val="0"/>
                <w:sz w:val="18"/>
                <w:szCs w:val="18"/>
              </w:rPr>
            </w:pPr>
          </w:p>
        </w:tc>
      </w:tr>
      <w:bookmarkEnd w:id="1"/>
    </w:tbl>
    <w:p w:rsidR="00051022" w:rsidRPr="000C0D20" w:rsidRDefault="00051022" w:rsidP="000C0D20">
      <w:pPr>
        <w:pStyle w:val="ListParagraph"/>
        <w:rPr>
          <w:sz w:val="18"/>
          <w:szCs w:val="18"/>
        </w:rPr>
      </w:pPr>
    </w:p>
    <w:p w:rsidR="00051022" w:rsidRPr="00216EB0" w:rsidRDefault="00051022" w:rsidP="000C0D20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2" w:name="_Hlk39498196"/>
      <w:r w:rsidRPr="00443936">
        <w:rPr>
          <w:b/>
          <w:sz w:val="18"/>
          <w:szCs w:val="18"/>
        </w:rPr>
        <w:t>Настоящим заявляю, что я являюсь налоговым резидентом РФ</w:t>
      </w:r>
      <w:r w:rsidRPr="00216EB0">
        <w:rPr>
          <w:sz w:val="18"/>
          <w:szCs w:val="18"/>
        </w:rPr>
        <w:t xml:space="preserve">. </w:t>
      </w:r>
      <w:r w:rsidRPr="0092787B">
        <w:rPr>
          <w:i/>
          <w:iCs/>
          <w:sz w:val="18"/>
          <w:szCs w:val="18"/>
        </w:rPr>
        <w:t>(для договора ИИС)</w:t>
      </w:r>
    </w:p>
    <w:p w:rsidR="00051022" w:rsidRPr="00216EB0" w:rsidRDefault="00051022" w:rsidP="000C0D20">
      <w:pPr>
        <w:ind w:firstLine="540"/>
        <w:rPr>
          <w:sz w:val="18"/>
          <w:szCs w:val="18"/>
        </w:rPr>
      </w:pPr>
      <w:r w:rsidRPr="00216EB0">
        <w:rPr>
          <w:sz w:val="18"/>
          <w:szCs w:val="18"/>
        </w:rPr>
        <w:t xml:space="preserve">Сообщаю, что договор на ведение индивидуального инвестиционного счета (ИИС) с другим профессиональным участником рынка ценных бумаг: </w:t>
      </w:r>
    </w:p>
    <w:p w:rsidR="00051022" w:rsidRPr="00216EB0" w:rsidRDefault="00051022" w:rsidP="000C0D20">
      <w:pPr>
        <w:numPr>
          <w:ilvl w:val="0"/>
          <w:numId w:val="8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отсутствует</w:t>
      </w:r>
    </w:p>
    <w:p w:rsidR="00051022" w:rsidRPr="00216EB0" w:rsidRDefault="00051022" w:rsidP="000C0D20">
      <w:pPr>
        <w:numPr>
          <w:ilvl w:val="0"/>
          <w:numId w:val="8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будет прекращен не позднее одного месяца.</w:t>
      </w:r>
    </w:p>
    <w:p w:rsidR="00051022" w:rsidRPr="00216EB0" w:rsidRDefault="00051022" w:rsidP="000C0D20">
      <w:pPr>
        <w:rPr>
          <w:sz w:val="18"/>
          <w:szCs w:val="18"/>
        </w:rPr>
      </w:pPr>
      <w:r w:rsidRPr="00216EB0">
        <w:rPr>
          <w:sz w:val="18"/>
          <w:szCs w:val="18"/>
        </w:rPr>
        <w:t xml:space="preserve">         Сведения о типе налогового вычета примененного по договорам на ведение ИИС:</w:t>
      </w:r>
    </w:p>
    <w:p w:rsidR="00051022" w:rsidRPr="00216EB0" w:rsidRDefault="00051022" w:rsidP="000C0D20">
      <w:pPr>
        <w:numPr>
          <w:ilvl w:val="0"/>
          <w:numId w:val="7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в сумме денежных средств, внесенных налогоплательщиком в налоговом периоде на индивидуальный инвестиционный счет, на основании пп.2п.1 ст.219.1 НК</w:t>
      </w:r>
    </w:p>
    <w:p w:rsidR="00051022" w:rsidRDefault="00051022" w:rsidP="000C0D20">
      <w:pPr>
        <w:numPr>
          <w:ilvl w:val="0"/>
          <w:numId w:val="7"/>
        </w:numPr>
        <w:spacing w:before="0"/>
        <w:rPr>
          <w:sz w:val="18"/>
          <w:szCs w:val="18"/>
        </w:rPr>
      </w:pPr>
      <w:r w:rsidRPr="00216EB0">
        <w:rPr>
          <w:sz w:val="18"/>
          <w:szCs w:val="18"/>
        </w:rPr>
        <w:t>в сумме положительного финансового результата, полученного по операциям, учитываемым на индивидуальном инвестиционном счете, на основании пп.3п.1 ст.219.1 НК</w:t>
      </w:r>
    </w:p>
    <w:p w:rsidR="00051022" w:rsidRPr="000C0D20" w:rsidRDefault="00051022" w:rsidP="00165B7D">
      <w:pPr>
        <w:spacing w:before="0"/>
        <w:ind w:left="720"/>
        <w:rPr>
          <w:sz w:val="18"/>
          <w:szCs w:val="18"/>
        </w:rPr>
      </w:pPr>
    </w:p>
    <w:bookmarkEnd w:id="2"/>
    <w:p w:rsidR="00051022" w:rsidRPr="00531867" w:rsidRDefault="00051022" w:rsidP="00CE4DF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531867">
        <w:rPr>
          <w:b/>
          <w:sz w:val="18"/>
          <w:szCs w:val="18"/>
        </w:rPr>
        <w:t>Обмен информацией</w:t>
      </w:r>
    </w:p>
    <w:p w:rsidR="00051022" w:rsidRDefault="00051022" w:rsidP="00CE4DF0">
      <w:pPr>
        <w:rPr>
          <w:sz w:val="18"/>
          <w:szCs w:val="18"/>
        </w:rPr>
      </w:pPr>
      <w:r w:rsidRPr="00531867">
        <w:rPr>
          <w:sz w:val="18"/>
          <w:szCs w:val="18"/>
        </w:rPr>
        <w:t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принудительного закрытия позиций Клиента и т. д.) Клиент и Брокер договорились использовать следующие способы связи:</w:t>
      </w:r>
    </w:p>
    <w:p w:rsidR="00051022" w:rsidRPr="00531867" w:rsidRDefault="00051022" w:rsidP="00CE4DF0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803"/>
      </w:tblGrid>
      <w:tr w:rsidR="00051022" w:rsidRPr="00AC41A4" w:rsidTr="005E39D7">
        <w:tc>
          <w:tcPr>
            <w:tcW w:w="4489" w:type="dxa"/>
          </w:tcPr>
          <w:p w:rsidR="00051022" w:rsidRPr="00AC41A4" w:rsidRDefault="00051022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:rsidR="00051022" w:rsidRPr="00AC41A4" w:rsidRDefault="00051022" w:rsidP="004669C5">
            <w:pPr>
              <w:spacing w:after="240"/>
              <w:rPr>
                <w:b/>
                <w:sz w:val="18"/>
                <w:szCs w:val="18"/>
              </w:rPr>
            </w:pPr>
            <w:r w:rsidRPr="00AC41A4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051022" w:rsidRPr="00AC41A4" w:rsidTr="005E39D7">
        <w:tc>
          <w:tcPr>
            <w:tcW w:w="4489" w:type="dxa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Телефон/факс: (812) 336-65-86</w:t>
            </w:r>
          </w:p>
        </w:tc>
      </w:tr>
      <w:tr w:rsidR="00051022" w:rsidRPr="00AC41A4" w:rsidTr="005E39D7">
        <w:tc>
          <w:tcPr>
            <w:tcW w:w="4489" w:type="dxa"/>
          </w:tcPr>
          <w:p w:rsidR="00051022" w:rsidRPr="00AC41A4" w:rsidRDefault="00051022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:rsidR="00051022" w:rsidRPr="00AC41A4" w:rsidRDefault="00051022" w:rsidP="004669C5">
            <w:pPr>
              <w:rPr>
                <w:b/>
                <w:sz w:val="18"/>
                <w:szCs w:val="18"/>
              </w:rPr>
            </w:pPr>
            <w:r w:rsidRPr="00AC41A4">
              <w:rPr>
                <w:sz w:val="18"/>
                <w:szCs w:val="18"/>
              </w:rPr>
              <w:t xml:space="preserve">Электронная почта: </w:t>
            </w:r>
            <w:hyperlink r:id="rId9" w:history="1">
              <w:r w:rsidRPr="00AC41A4">
                <w:rPr>
                  <w:rStyle w:val="Hyperlink"/>
                  <w:sz w:val="18"/>
                  <w:szCs w:val="18"/>
                  <w:lang w:val="en-US"/>
                </w:rPr>
                <w:t>Backoffice</w:t>
              </w:r>
              <w:r w:rsidRPr="00AC41A4">
                <w:rPr>
                  <w:rStyle w:val="Hyperlink"/>
                  <w:sz w:val="18"/>
                  <w:szCs w:val="18"/>
                </w:rPr>
                <w:t>@</w:t>
              </w:r>
              <w:r w:rsidRPr="00AC41A4">
                <w:rPr>
                  <w:rStyle w:val="Hyperlink"/>
                  <w:sz w:val="18"/>
                  <w:szCs w:val="18"/>
                  <w:lang w:val="en-US"/>
                </w:rPr>
                <w:t>piter</w:t>
              </w:r>
              <w:r w:rsidRPr="00AC41A4">
                <w:rPr>
                  <w:rStyle w:val="Hyperlink"/>
                  <w:sz w:val="18"/>
                  <w:szCs w:val="18"/>
                </w:rPr>
                <w:t>-</w:t>
              </w:r>
              <w:r w:rsidRPr="00AC41A4">
                <w:rPr>
                  <w:rStyle w:val="Hyperlink"/>
                  <w:sz w:val="18"/>
                  <w:szCs w:val="18"/>
                  <w:lang w:val="en-US"/>
                </w:rPr>
                <w:t>trust</w:t>
              </w:r>
              <w:r w:rsidRPr="00AC41A4">
                <w:rPr>
                  <w:rStyle w:val="Hyperlink"/>
                  <w:sz w:val="18"/>
                  <w:szCs w:val="18"/>
                </w:rPr>
                <w:t>.</w:t>
              </w:r>
              <w:r w:rsidRPr="00AC41A4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51022" w:rsidRPr="00AC41A4" w:rsidTr="005E39D7">
        <w:tc>
          <w:tcPr>
            <w:tcW w:w="4489" w:type="dxa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4803" w:type="dxa"/>
          </w:tcPr>
          <w:p w:rsidR="00051022" w:rsidRPr="00AC41A4" w:rsidRDefault="00051022" w:rsidP="004669C5">
            <w:pPr>
              <w:rPr>
                <w:sz w:val="18"/>
                <w:szCs w:val="18"/>
              </w:rPr>
            </w:pPr>
          </w:p>
        </w:tc>
      </w:tr>
    </w:tbl>
    <w:p w:rsidR="00051022" w:rsidRPr="00531867" w:rsidRDefault="00051022" w:rsidP="00CE4DF0">
      <w:pPr>
        <w:rPr>
          <w:b/>
          <w:sz w:val="18"/>
          <w:szCs w:val="18"/>
        </w:rPr>
      </w:pPr>
    </w:p>
    <w:p w:rsidR="00051022" w:rsidRPr="00741314" w:rsidRDefault="00051022" w:rsidP="00CE4DF0">
      <w:pPr>
        <w:rPr>
          <w:sz w:val="18"/>
          <w:szCs w:val="18"/>
        </w:rPr>
      </w:pPr>
      <w:r w:rsidRPr="00531867">
        <w:rPr>
          <w:b/>
          <w:sz w:val="18"/>
          <w:szCs w:val="18"/>
        </w:rPr>
        <w:t>Клиент:</w:t>
      </w:r>
      <w:r w:rsidRPr="00531867">
        <w:rPr>
          <w:b/>
          <w:sz w:val="18"/>
          <w:szCs w:val="18"/>
        </w:rPr>
        <w:tab/>
      </w:r>
      <w:r w:rsidRPr="00741314">
        <w:rPr>
          <w:b/>
          <w:sz w:val="18"/>
          <w:szCs w:val="18"/>
        </w:rPr>
        <w:t xml:space="preserve"> </w:t>
      </w:r>
      <w:r w:rsidRPr="00531867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 (ФИО)  </w:t>
      </w:r>
    </w:p>
    <w:p w:rsidR="00051022" w:rsidRPr="00741314" w:rsidRDefault="00051022" w:rsidP="00CE4DF0">
      <w:pPr>
        <w:rPr>
          <w:sz w:val="18"/>
          <w:szCs w:val="18"/>
        </w:rPr>
      </w:pPr>
      <w:r>
        <w:rPr>
          <w:sz w:val="18"/>
          <w:szCs w:val="18"/>
        </w:rPr>
        <w:t>Настоящее заявление подписано простой электронной подписью Участника СЭД</w:t>
      </w:r>
    </w:p>
    <w:p w:rsidR="00051022" w:rsidRPr="00A54DD1" w:rsidRDefault="00051022" w:rsidP="000B4E25">
      <w:pPr>
        <w:rPr>
          <w:sz w:val="18"/>
          <w:szCs w:val="18"/>
        </w:rPr>
      </w:pPr>
      <w:r w:rsidRPr="00531867">
        <w:rPr>
          <w:sz w:val="18"/>
          <w:szCs w:val="18"/>
        </w:rPr>
        <w:t xml:space="preserve"> «__» _____________ 20__г.</w:t>
      </w:r>
    </w:p>
    <w:p w:rsidR="00051022" w:rsidRDefault="00051022" w:rsidP="00D871B2">
      <w:pPr>
        <w:jc w:val="center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0A0"/>
      </w:tblPr>
      <w:tblGrid>
        <w:gridCol w:w="2064"/>
        <w:gridCol w:w="2616"/>
        <w:gridCol w:w="2053"/>
        <w:gridCol w:w="2706"/>
      </w:tblGrid>
      <w:tr w:rsidR="00051022" w:rsidRPr="00AC41A4" w:rsidTr="005E39D7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22" w:rsidRPr="00AC41A4" w:rsidRDefault="00051022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22" w:rsidRPr="00AC41A4" w:rsidRDefault="00051022" w:rsidP="007947C8">
            <w:pPr>
              <w:spacing w:before="60"/>
              <w:jc w:val="left"/>
            </w:pP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22" w:rsidRPr="00AC41A4" w:rsidRDefault="00051022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Дата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22" w:rsidRPr="00AC41A4" w:rsidRDefault="00051022" w:rsidP="007947C8">
            <w:pPr>
              <w:spacing w:before="60"/>
              <w:jc w:val="left"/>
            </w:pPr>
          </w:p>
        </w:tc>
      </w:tr>
      <w:tr w:rsidR="00051022" w:rsidRPr="00AC41A4" w:rsidTr="005E39D7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22" w:rsidRPr="00AC41A4" w:rsidRDefault="00051022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22" w:rsidRPr="00AC41A4" w:rsidRDefault="00051022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22" w:rsidRPr="00AC41A4" w:rsidRDefault="00051022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022" w:rsidRPr="00AC41A4" w:rsidRDefault="00051022" w:rsidP="007947C8">
            <w:pPr>
              <w:spacing w:before="60"/>
              <w:jc w:val="left"/>
            </w:pPr>
            <w:r w:rsidRPr="00AC41A4">
              <w:rPr>
                <w:sz w:val="16"/>
                <w:szCs w:val="16"/>
              </w:rPr>
              <w:t> </w:t>
            </w:r>
          </w:p>
        </w:tc>
      </w:tr>
    </w:tbl>
    <w:p w:rsidR="00051022" w:rsidRPr="00531867" w:rsidRDefault="00051022" w:rsidP="00515A34">
      <w:pPr>
        <w:rPr>
          <w:sz w:val="18"/>
          <w:szCs w:val="18"/>
        </w:rPr>
      </w:pPr>
    </w:p>
    <w:sectPr w:rsidR="00051022" w:rsidRPr="00531867" w:rsidSect="005E39D7">
      <w:type w:val="continuous"/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22" w:rsidRDefault="00051022" w:rsidP="00CE4DF0">
      <w:pPr>
        <w:spacing w:before="0"/>
      </w:pPr>
      <w:r>
        <w:separator/>
      </w:r>
    </w:p>
  </w:endnote>
  <w:endnote w:type="continuationSeparator" w:id="0">
    <w:p w:rsidR="00051022" w:rsidRDefault="00051022" w:rsidP="00CE4DF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22" w:rsidRDefault="00051022" w:rsidP="00CE4DF0">
      <w:pPr>
        <w:spacing w:before="0"/>
      </w:pPr>
      <w:r>
        <w:separator/>
      </w:r>
    </w:p>
  </w:footnote>
  <w:footnote w:type="continuationSeparator" w:id="0">
    <w:p w:rsidR="00051022" w:rsidRDefault="00051022" w:rsidP="00CE4DF0">
      <w:pPr>
        <w:spacing w:before="0"/>
      </w:pPr>
      <w:r>
        <w:continuationSeparator/>
      </w:r>
    </w:p>
  </w:footnote>
  <w:footnote w:id="1">
    <w:p w:rsidR="00051022" w:rsidRPr="00FD4EFD" w:rsidRDefault="00051022" w:rsidP="00FD4E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4EFD">
        <w:t xml:space="preserve">В соответствии с п.4.1.6  Регламента  обязательно наличие счета депо, в отношении которого у Брокера имеются полномочия </w:t>
      </w:r>
      <w:r w:rsidRPr="002F5B3F">
        <w:t>Попечителя</w:t>
      </w:r>
      <w:r w:rsidRPr="00EC6586">
        <w:t>/</w:t>
      </w:r>
      <w:r>
        <w:t>Оператора</w:t>
      </w:r>
      <w:r w:rsidRPr="002F5B3F">
        <w:t xml:space="preserve"> счета</w:t>
      </w:r>
      <w:r>
        <w:t>.</w:t>
      </w:r>
    </w:p>
    <w:p w:rsidR="00051022" w:rsidRDefault="00051022" w:rsidP="00FD4EF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82C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E0D9E"/>
    <w:multiLevelType w:val="hybridMultilevel"/>
    <w:tmpl w:val="34A2A9A2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700F4"/>
    <w:multiLevelType w:val="hybridMultilevel"/>
    <w:tmpl w:val="7C5433D8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4D1"/>
    <w:rsid w:val="00023038"/>
    <w:rsid w:val="00032886"/>
    <w:rsid w:val="00051022"/>
    <w:rsid w:val="00052D99"/>
    <w:rsid w:val="00072527"/>
    <w:rsid w:val="00086AA3"/>
    <w:rsid w:val="000910E6"/>
    <w:rsid w:val="000B4E25"/>
    <w:rsid w:val="000C0D20"/>
    <w:rsid w:val="000C7DC0"/>
    <w:rsid w:val="000D7C4E"/>
    <w:rsid w:val="000E237E"/>
    <w:rsid w:val="000E29E9"/>
    <w:rsid w:val="000E7884"/>
    <w:rsid w:val="000F2211"/>
    <w:rsid w:val="00165B7D"/>
    <w:rsid w:val="001908C8"/>
    <w:rsid w:val="0019333F"/>
    <w:rsid w:val="0019550C"/>
    <w:rsid w:val="001C51FA"/>
    <w:rsid w:val="001D2692"/>
    <w:rsid w:val="001E1183"/>
    <w:rsid w:val="001E6F84"/>
    <w:rsid w:val="001E742E"/>
    <w:rsid w:val="001F59E7"/>
    <w:rsid w:val="00205034"/>
    <w:rsid w:val="00212C42"/>
    <w:rsid w:val="00216EB0"/>
    <w:rsid w:val="00243F9A"/>
    <w:rsid w:val="00282E96"/>
    <w:rsid w:val="00290D0D"/>
    <w:rsid w:val="002A0477"/>
    <w:rsid w:val="002D3DDD"/>
    <w:rsid w:val="002E5DBB"/>
    <w:rsid w:val="002F5B3F"/>
    <w:rsid w:val="002F6AB1"/>
    <w:rsid w:val="00324A0A"/>
    <w:rsid w:val="00375AB9"/>
    <w:rsid w:val="003808F3"/>
    <w:rsid w:val="00443936"/>
    <w:rsid w:val="00447D9B"/>
    <w:rsid w:val="00457EDF"/>
    <w:rsid w:val="004604FD"/>
    <w:rsid w:val="004669C5"/>
    <w:rsid w:val="004878ED"/>
    <w:rsid w:val="004B76F8"/>
    <w:rsid w:val="004D2F10"/>
    <w:rsid w:val="004F0B60"/>
    <w:rsid w:val="00515A34"/>
    <w:rsid w:val="00521FF6"/>
    <w:rsid w:val="00531867"/>
    <w:rsid w:val="005877D6"/>
    <w:rsid w:val="005B52E3"/>
    <w:rsid w:val="005E39D7"/>
    <w:rsid w:val="006034E1"/>
    <w:rsid w:val="00611AC4"/>
    <w:rsid w:val="006455D4"/>
    <w:rsid w:val="00660A63"/>
    <w:rsid w:val="00661B9C"/>
    <w:rsid w:val="006656C1"/>
    <w:rsid w:val="00692A42"/>
    <w:rsid w:val="006C0649"/>
    <w:rsid w:val="006C34B8"/>
    <w:rsid w:val="006F09C4"/>
    <w:rsid w:val="00724D2B"/>
    <w:rsid w:val="00724D8B"/>
    <w:rsid w:val="00741314"/>
    <w:rsid w:val="0076483D"/>
    <w:rsid w:val="007745D8"/>
    <w:rsid w:val="007758DA"/>
    <w:rsid w:val="007947C8"/>
    <w:rsid w:val="0079763B"/>
    <w:rsid w:val="007A48EF"/>
    <w:rsid w:val="007D3702"/>
    <w:rsid w:val="008649BF"/>
    <w:rsid w:val="008B1B2D"/>
    <w:rsid w:val="008C5F0F"/>
    <w:rsid w:val="008F501A"/>
    <w:rsid w:val="008F5EAE"/>
    <w:rsid w:val="0092787B"/>
    <w:rsid w:val="00942978"/>
    <w:rsid w:val="00A10F2E"/>
    <w:rsid w:val="00A514C3"/>
    <w:rsid w:val="00A54DD1"/>
    <w:rsid w:val="00A8469C"/>
    <w:rsid w:val="00AC41A4"/>
    <w:rsid w:val="00AC47AF"/>
    <w:rsid w:val="00AD128A"/>
    <w:rsid w:val="00B242A5"/>
    <w:rsid w:val="00B508D9"/>
    <w:rsid w:val="00BB0700"/>
    <w:rsid w:val="00BE06DF"/>
    <w:rsid w:val="00BE4324"/>
    <w:rsid w:val="00C00130"/>
    <w:rsid w:val="00C449AC"/>
    <w:rsid w:val="00C5274A"/>
    <w:rsid w:val="00C668AF"/>
    <w:rsid w:val="00C938F4"/>
    <w:rsid w:val="00CD556D"/>
    <w:rsid w:val="00CE4513"/>
    <w:rsid w:val="00CE4DF0"/>
    <w:rsid w:val="00CF6724"/>
    <w:rsid w:val="00D00E13"/>
    <w:rsid w:val="00D01357"/>
    <w:rsid w:val="00D100A7"/>
    <w:rsid w:val="00D71C11"/>
    <w:rsid w:val="00D7485F"/>
    <w:rsid w:val="00D871B2"/>
    <w:rsid w:val="00D921B7"/>
    <w:rsid w:val="00DA3CDB"/>
    <w:rsid w:val="00DA4D4B"/>
    <w:rsid w:val="00DD1924"/>
    <w:rsid w:val="00E0187D"/>
    <w:rsid w:val="00E53BBD"/>
    <w:rsid w:val="00E614D1"/>
    <w:rsid w:val="00EA445D"/>
    <w:rsid w:val="00EB5119"/>
    <w:rsid w:val="00EC6586"/>
    <w:rsid w:val="00EE03FF"/>
    <w:rsid w:val="00EF4186"/>
    <w:rsid w:val="00EF51A3"/>
    <w:rsid w:val="00F31227"/>
    <w:rsid w:val="00F42944"/>
    <w:rsid w:val="00F51680"/>
    <w:rsid w:val="00F91FC6"/>
    <w:rsid w:val="00FD4EFD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Normal"/>
    <w:uiPriority w:val="99"/>
    <w:rsid w:val="00E614D1"/>
    <w:pPr>
      <w:spacing w:before="0"/>
      <w:jc w:val="left"/>
    </w:pPr>
  </w:style>
  <w:style w:type="character" w:styleId="Hyperlink">
    <w:name w:val="Hyperlink"/>
    <w:basedOn w:val="DefaultParagraphFont"/>
    <w:uiPriority w:val="99"/>
    <w:rsid w:val="00CE4D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E4DF0"/>
    <w:pPr>
      <w:spacing w:before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E4DF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79763B"/>
    <w:pPr>
      <w:spacing w:before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uiPriority w:val="99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9E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9E9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413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13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131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1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ckoffice@piter-tr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862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Илья</cp:lastModifiedBy>
  <cp:revision>4</cp:revision>
  <dcterms:created xsi:type="dcterms:W3CDTF">2021-09-01T12:37:00Z</dcterms:created>
  <dcterms:modified xsi:type="dcterms:W3CDTF">2021-09-20T14:26:00Z</dcterms:modified>
</cp:coreProperties>
</file>