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24" w:rsidRDefault="008F4A24" w:rsidP="000D7E3A">
      <w:pPr>
        <w:autoSpaceDE w:val="0"/>
        <w:autoSpaceDN w:val="0"/>
        <w:adjustRightInd w:val="0"/>
        <w:rPr>
          <w:b/>
          <w:bCs/>
        </w:rPr>
      </w:pPr>
      <w:r w:rsidRPr="007838D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8F4A24" w:rsidRDefault="008F4A24" w:rsidP="000D7E3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8459AA">
        <w:rPr>
          <w:b/>
          <w:bCs/>
        </w:rPr>
        <w:t xml:space="preserve">      АНКЕТА </w:t>
      </w:r>
      <w:r>
        <w:rPr>
          <w:b/>
          <w:bCs/>
        </w:rPr>
        <w:t xml:space="preserve"> FATKA/CRS*                                    </w:t>
      </w:r>
    </w:p>
    <w:p w:rsidR="008F4A24" w:rsidRDefault="008F4A24" w:rsidP="000D7E3A">
      <w:pPr>
        <w:autoSpaceDE w:val="0"/>
        <w:autoSpaceDN w:val="0"/>
        <w:adjustRightInd w:val="0"/>
        <w:rPr>
          <w:b/>
          <w:bCs/>
        </w:rPr>
      </w:pPr>
      <w:r w:rsidRPr="007838D9">
        <w:rPr>
          <w:b/>
          <w:bCs/>
        </w:rPr>
        <w:t>клиента - физического лица, индивидуального предпринимателя (физического лица, занимающегося в установленном законодательством РФ порядке частной практикой)</w:t>
      </w:r>
    </w:p>
    <w:p w:rsidR="008F4A24" w:rsidRDefault="008F4A24" w:rsidP="000D7E3A">
      <w:pPr>
        <w:autoSpaceDE w:val="0"/>
        <w:autoSpaceDN w:val="0"/>
        <w:adjustRightInd w:val="0"/>
        <w:rPr>
          <w:b/>
          <w:bCs/>
        </w:rPr>
      </w:pPr>
    </w:p>
    <w:p w:rsidR="008F4A24" w:rsidRPr="001F3149" w:rsidRDefault="008F4A24" w:rsidP="000D7E3A">
      <w:pPr>
        <w:autoSpaceDE w:val="0"/>
        <w:autoSpaceDN w:val="0"/>
        <w:adjustRightInd w:val="0"/>
        <w:rPr>
          <w:bCs/>
        </w:rPr>
      </w:pPr>
      <w:r w:rsidRPr="00C84629">
        <w:rPr>
          <w:bCs/>
        </w:rPr>
        <w:t>*Анкета заполняется в отношении клиента, его выгодоприобретателя</w:t>
      </w:r>
      <w:r>
        <w:rPr>
          <w:bCs/>
        </w:rPr>
        <w:t>**</w:t>
      </w:r>
      <w:r w:rsidRPr="00C84629">
        <w:rPr>
          <w:bCs/>
        </w:rPr>
        <w:t xml:space="preserve"> или лица, прямо или косвенно его контролирующего</w:t>
      </w:r>
      <w:r>
        <w:rPr>
          <w:bCs/>
        </w:rPr>
        <w:t xml:space="preserve">***, </w:t>
      </w:r>
      <w:r w:rsidRPr="0006551D">
        <w:rPr>
          <w:bCs/>
        </w:rPr>
        <w:t>являющихся налоговыми резидентами иностранных государств (территорий)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4"/>
        <w:gridCol w:w="385"/>
        <w:gridCol w:w="4677"/>
      </w:tblGrid>
      <w:tr w:rsidR="008F4A24" w:rsidRPr="007838D9" w:rsidTr="00C31561">
        <w:tc>
          <w:tcPr>
            <w:tcW w:w="10386" w:type="dxa"/>
            <w:gridSpan w:val="3"/>
          </w:tcPr>
          <w:p w:rsidR="008F4A24" w:rsidRPr="00F77FCB" w:rsidRDefault="008F4A2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bCs/>
              </w:rPr>
              <w:t xml:space="preserve">1.Реквизиты </w:t>
            </w:r>
            <w:r>
              <w:rPr>
                <w:b/>
                <w:bCs/>
              </w:rPr>
              <w:t xml:space="preserve">клиента - </w:t>
            </w:r>
            <w:r w:rsidRPr="00F77FCB">
              <w:rPr>
                <w:b/>
                <w:bCs/>
              </w:rPr>
              <w:t>физического лица</w:t>
            </w:r>
          </w:p>
        </w:tc>
      </w:tr>
      <w:tr w:rsidR="008F4A24" w:rsidRPr="007838D9" w:rsidTr="00C31561">
        <w:tc>
          <w:tcPr>
            <w:tcW w:w="5709" w:type="dxa"/>
            <w:gridSpan w:val="2"/>
          </w:tcPr>
          <w:p w:rsidR="008F4A24" w:rsidRPr="00F77FCB" w:rsidRDefault="008F4A2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38D9">
              <w:t>1.1. Фамилия, имя, отчество</w:t>
            </w:r>
            <w:r>
              <w:t xml:space="preserve"> (при наличии)</w:t>
            </w:r>
          </w:p>
        </w:tc>
        <w:tc>
          <w:tcPr>
            <w:tcW w:w="4677" w:type="dxa"/>
          </w:tcPr>
          <w:p w:rsidR="008F4A24" w:rsidRPr="00F77FCB" w:rsidRDefault="008F4A2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F4A24" w:rsidRPr="007838D9" w:rsidTr="00C31561">
        <w:tc>
          <w:tcPr>
            <w:tcW w:w="5709" w:type="dxa"/>
            <w:gridSpan w:val="2"/>
          </w:tcPr>
          <w:p w:rsidR="008F4A24" w:rsidRPr="00F77FCB" w:rsidRDefault="008F4A2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38D9">
              <w:t xml:space="preserve">1.2. Дата </w:t>
            </w:r>
            <w:r>
              <w:t xml:space="preserve">и место </w:t>
            </w:r>
            <w:r w:rsidRPr="007838D9">
              <w:t>рождения</w:t>
            </w:r>
          </w:p>
        </w:tc>
        <w:tc>
          <w:tcPr>
            <w:tcW w:w="4677" w:type="dxa"/>
          </w:tcPr>
          <w:p w:rsidR="008F4A24" w:rsidRPr="00F77FCB" w:rsidRDefault="008F4A2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F4A24" w:rsidRPr="007838D9" w:rsidTr="00C31561">
        <w:tc>
          <w:tcPr>
            <w:tcW w:w="5709" w:type="dxa"/>
            <w:gridSpan w:val="2"/>
          </w:tcPr>
          <w:p w:rsidR="008F4A24" w:rsidRPr="00AB3785" w:rsidRDefault="008F4A24" w:rsidP="00425B5A">
            <w:pPr>
              <w:autoSpaceDE w:val="0"/>
              <w:autoSpaceDN w:val="0"/>
              <w:adjustRightInd w:val="0"/>
            </w:pPr>
            <w:r w:rsidRPr="00AB3785">
              <w:rPr>
                <w:bCs/>
              </w:rPr>
              <w:t>1</w:t>
            </w:r>
            <w:r>
              <w:rPr>
                <w:bCs/>
              </w:rPr>
              <w:t>.3</w:t>
            </w:r>
            <w:r w:rsidRPr="00AB3785">
              <w:rPr>
                <w:bCs/>
              </w:rPr>
              <w:t>. Данные документа, удостоверяющего личность:</w:t>
            </w:r>
          </w:p>
          <w:p w:rsidR="008F4A24" w:rsidRPr="00F77FCB" w:rsidRDefault="008F4A24" w:rsidP="00425B5A">
            <w:pPr>
              <w:autoSpaceDE w:val="0"/>
              <w:autoSpaceDN w:val="0"/>
              <w:adjustRightInd w:val="0"/>
              <w:rPr>
                <w:bCs/>
              </w:rPr>
            </w:pPr>
            <w:r w:rsidRPr="007838D9">
              <w:t>Вид документа</w:t>
            </w:r>
            <w:r>
              <w:t>, с</w:t>
            </w:r>
            <w:r w:rsidRPr="007838D9">
              <w:t>ерия</w:t>
            </w:r>
            <w:r>
              <w:t>, н</w:t>
            </w:r>
            <w:r w:rsidRPr="007838D9">
              <w:t>омер</w:t>
            </w:r>
            <w:r>
              <w:t>, д</w:t>
            </w:r>
            <w:r w:rsidRPr="007838D9">
              <w:t>ата выдачи</w:t>
            </w:r>
            <w:r>
              <w:t>, орган, выдавший документ</w:t>
            </w:r>
          </w:p>
        </w:tc>
        <w:tc>
          <w:tcPr>
            <w:tcW w:w="4677" w:type="dxa"/>
          </w:tcPr>
          <w:p w:rsidR="008F4A24" w:rsidRPr="00F77FCB" w:rsidRDefault="008F4A2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F4A24" w:rsidRPr="007838D9" w:rsidTr="00C31561">
        <w:tc>
          <w:tcPr>
            <w:tcW w:w="5709" w:type="dxa"/>
            <w:gridSpan w:val="2"/>
          </w:tcPr>
          <w:p w:rsidR="008F4A24" w:rsidRPr="007838D9" w:rsidRDefault="008F4A24" w:rsidP="00F77FCB">
            <w:pPr>
              <w:autoSpaceDE w:val="0"/>
              <w:autoSpaceDN w:val="0"/>
              <w:adjustRightInd w:val="0"/>
            </w:pPr>
            <w:r w:rsidRPr="00F77FCB">
              <w:rPr>
                <w:bCs/>
              </w:rPr>
              <w:t>1.</w:t>
            </w:r>
            <w:r>
              <w:rPr>
                <w:bCs/>
              </w:rPr>
              <w:t>4</w:t>
            </w:r>
            <w:r w:rsidRPr="00F77FCB">
              <w:rPr>
                <w:bCs/>
              </w:rPr>
              <w:t xml:space="preserve">. </w:t>
            </w:r>
            <w:r>
              <w:rPr>
                <w:bCs/>
              </w:rPr>
              <w:t>Адрес местожительства (регистрации) или   места пребывания или почтовый адрес в иностранном государстве</w:t>
            </w:r>
          </w:p>
        </w:tc>
        <w:tc>
          <w:tcPr>
            <w:tcW w:w="4677" w:type="dxa"/>
          </w:tcPr>
          <w:p w:rsidR="008F4A24" w:rsidRPr="00F77FCB" w:rsidRDefault="008F4A2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F4A24" w:rsidRPr="007838D9" w:rsidTr="00C31561">
        <w:trPr>
          <w:trHeight w:val="411"/>
        </w:trPr>
        <w:tc>
          <w:tcPr>
            <w:tcW w:w="10386" w:type="dxa"/>
            <w:gridSpan w:val="3"/>
          </w:tcPr>
          <w:p w:rsidR="008F4A24" w:rsidRPr="00F77FCB" w:rsidRDefault="008F4A2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 Сведения о налоговом резидентстве (CRS)</w:t>
            </w:r>
            <w:r w:rsidRPr="0006551D">
              <w:rPr>
                <w:b/>
                <w:bCs/>
              </w:rPr>
              <w:t xml:space="preserve"> </w:t>
            </w:r>
          </w:p>
        </w:tc>
      </w:tr>
      <w:tr w:rsidR="008F4A24" w:rsidRPr="007838D9" w:rsidTr="00C31561">
        <w:trPr>
          <w:trHeight w:val="3023"/>
        </w:trPr>
        <w:tc>
          <w:tcPr>
            <w:tcW w:w="5709" w:type="dxa"/>
            <w:gridSpan w:val="2"/>
          </w:tcPr>
          <w:p w:rsidR="008F4A24" w:rsidRPr="00C67CEF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2.1. Я</w:t>
            </w:r>
            <w:r w:rsidRPr="0089113F">
              <w:rPr>
                <w:bCs/>
              </w:rPr>
              <w:t xml:space="preserve">вляетесь </w:t>
            </w:r>
            <w:r>
              <w:rPr>
                <w:bCs/>
              </w:rPr>
              <w:t xml:space="preserve">ли вы </w:t>
            </w:r>
            <w:r w:rsidRPr="0089113F">
              <w:rPr>
                <w:bCs/>
              </w:rPr>
              <w:t>налоговым резидентом США</w:t>
            </w:r>
            <w:r>
              <w:rPr>
                <w:bCs/>
              </w:rPr>
              <w:t xml:space="preserve"> на следующем основании: </w:t>
            </w:r>
          </w:p>
          <w:p w:rsidR="008F4A24" w:rsidRPr="008D13E5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   являетесь гражданином США</w:t>
            </w:r>
          </w:p>
          <w:p w:rsidR="008F4A24" w:rsidRDefault="008F4A24" w:rsidP="00DE1AB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9113F">
              <w:rPr>
                <w:bCs/>
              </w:rPr>
              <w:t>имеете разрешение на постоянное пребывание а США</w:t>
            </w:r>
            <w:r>
              <w:rPr>
                <w:bCs/>
              </w:rPr>
              <w:t xml:space="preserve"> (карточка постоянного жителя (по форме1-551 Green Card)</w:t>
            </w:r>
            <w:r>
              <w:rPr>
                <w:b/>
                <w:bCs/>
              </w:rPr>
              <w:t xml:space="preserve"> </w:t>
            </w:r>
          </w:p>
          <w:p w:rsidR="008F4A24" w:rsidRPr="00F77FCB" w:rsidRDefault="008F4A24" w:rsidP="00DE1AB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F4A24" w:rsidRPr="0089113F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0F62">
              <w:rPr>
                <w:bCs/>
              </w:rPr>
              <w:t xml:space="preserve">- находитесь на территории США не менее 31 дня в течение календарного года и не менее 183 дней в течение трех лет, включая текущий год и два непосредственно предшествующих года </w:t>
            </w:r>
          </w:p>
        </w:tc>
        <w:tc>
          <w:tcPr>
            <w:tcW w:w="4677" w:type="dxa"/>
          </w:tcPr>
          <w:p w:rsidR="008F4A24" w:rsidRPr="001F3149" w:rsidRDefault="008F4A24" w:rsidP="002B4B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F4A24" w:rsidRPr="001F3149" w:rsidRDefault="008F4A24" w:rsidP="00C67C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F4A24" w:rsidRPr="00AB53C5" w:rsidRDefault="008F4A24" w:rsidP="00C67CEF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 w:rsidRPr="00C67CEF">
              <w:rPr>
                <w:bCs/>
              </w:rPr>
              <w:t xml:space="preserve">                            </w:t>
            </w: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  <w:p w:rsidR="008F4A24" w:rsidRPr="00AB53C5" w:rsidRDefault="008F4A24" w:rsidP="00C67CEF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 w:rsidRPr="00C67CEF">
              <w:rPr>
                <w:bCs/>
              </w:rPr>
              <w:t xml:space="preserve">                            </w:t>
            </w: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  <w:p w:rsidR="008F4A24" w:rsidRPr="00AB53C5" w:rsidRDefault="008F4A24" w:rsidP="002B4B2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F4A24" w:rsidRDefault="008F4A24" w:rsidP="002B4B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F4A24" w:rsidRDefault="008F4A24" w:rsidP="002B4B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F4A24" w:rsidRPr="00AB53C5" w:rsidRDefault="008F4A24" w:rsidP="002B4B2F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 w:rsidRPr="001F3149">
              <w:rPr>
                <w:bCs/>
              </w:rPr>
              <w:t xml:space="preserve">                            </w:t>
            </w: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  <w:p w:rsidR="008F4A24" w:rsidRPr="00AB53C5" w:rsidRDefault="008F4A24" w:rsidP="002B4B2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F4A24" w:rsidRPr="007838D9" w:rsidTr="00C31561">
        <w:trPr>
          <w:trHeight w:val="411"/>
        </w:trPr>
        <w:tc>
          <w:tcPr>
            <w:tcW w:w="5709" w:type="dxa"/>
            <w:gridSpan w:val="2"/>
          </w:tcPr>
          <w:p w:rsidR="008F4A24" w:rsidRPr="00AB53C5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53C5">
              <w:rPr>
                <w:bCs/>
              </w:rPr>
              <w:t>2.2. Являетесь ли Вы гражданином США (в том числе в случае наличия двух и более гражданств)?</w:t>
            </w:r>
          </w:p>
        </w:tc>
        <w:tc>
          <w:tcPr>
            <w:tcW w:w="4677" w:type="dxa"/>
          </w:tcPr>
          <w:p w:rsidR="008F4A24" w:rsidRPr="00AB53C5" w:rsidRDefault="008F4A24" w:rsidP="002B4B2F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>
              <w:rPr>
                <w:bCs/>
              </w:rPr>
              <w:t>, (указать страны, гражданином которых Вы являетесь) ______________</w:t>
            </w:r>
          </w:p>
          <w:p w:rsidR="008F4A24" w:rsidRPr="00F77FCB" w:rsidRDefault="008F4A24" w:rsidP="002B4B2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</w:tc>
      </w:tr>
      <w:tr w:rsidR="008F4A24" w:rsidRPr="007838D9" w:rsidTr="00C31561">
        <w:trPr>
          <w:trHeight w:val="411"/>
        </w:trPr>
        <w:tc>
          <w:tcPr>
            <w:tcW w:w="5709" w:type="dxa"/>
            <w:gridSpan w:val="2"/>
          </w:tcPr>
          <w:p w:rsidR="008F4A24" w:rsidRPr="00AB53C5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53C5">
              <w:rPr>
                <w:bCs/>
              </w:rPr>
              <w:t>2.3. Является ли местом вашего рождения территория США и Вы отказались от гражданства США</w:t>
            </w:r>
          </w:p>
        </w:tc>
        <w:tc>
          <w:tcPr>
            <w:tcW w:w="4677" w:type="dxa"/>
          </w:tcPr>
          <w:p w:rsidR="008F4A24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Да, оказывался</w:t>
            </w:r>
          </w:p>
          <w:p w:rsidR="008F4A24" w:rsidRPr="00AB53C5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 применимо (не рожден в США)</w:t>
            </w:r>
          </w:p>
          <w:p w:rsidR="008F4A24" w:rsidRPr="00F77FCB" w:rsidRDefault="008F4A2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 отказывался (гражданин США)</w:t>
            </w:r>
          </w:p>
        </w:tc>
      </w:tr>
      <w:tr w:rsidR="008F4A24" w:rsidRPr="007838D9" w:rsidTr="00C31561">
        <w:trPr>
          <w:trHeight w:val="411"/>
        </w:trPr>
        <w:tc>
          <w:tcPr>
            <w:tcW w:w="5709" w:type="dxa"/>
            <w:gridSpan w:val="2"/>
          </w:tcPr>
          <w:p w:rsidR="008F4A24" w:rsidRPr="00AB53C5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2.4. Существует ли действующая доверенность  или право подписи, выданное вами лицу, проживающему на территории  США или иного иностранного государства и имеющему право на управление счетом? </w:t>
            </w:r>
          </w:p>
        </w:tc>
        <w:tc>
          <w:tcPr>
            <w:tcW w:w="4677" w:type="dxa"/>
          </w:tcPr>
          <w:p w:rsidR="008F4A24" w:rsidRPr="00AB53C5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AB53C5">
              <w:rPr>
                <w:bCs/>
              </w:rPr>
              <w:t>Да, лицо проживает на территории США</w:t>
            </w:r>
          </w:p>
          <w:p w:rsidR="008F4A24" w:rsidRPr="00AB53C5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AB53C5">
              <w:rPr>
                <w:bCs/>
              </w:rPr>
              <w:t>Да, лицо проживает на территории иного иностранного государства (указать страну)</w:t>
            </w:r>
          </w:p>
          <w:p w:rsidR="008F4A24" w:rsidRPr="00F77FCB" w:rsidRDefault="008F4A24" w:rsidP="00F77F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AB53C5">
              <w:rPr>
                <w:bCs/>
              </w:rPr>
              <w:t>Нет</w:t>
            </w:r>
          </w:p>
        </w:tc>
      </w:tr>
      <w:tr w:rsidR="008F4A24" w:rsidRPr="007838D9" w:rsidTr="00C31561">
        <w:trPr>
          <w:trHeight w:val="411"/>
        </w:trPr>
        <w:tc>
          <w:tcPr>
            <w:tcW w:w="5709" w:type="dxa"/>
            <w:gridSpan w:val="2"/>
          </w:tcPr>
          <w:p w:rsidR="008F4A24" w:rsidRPr="002B4B2F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4B2F">
              <w:rPr>
                <w:bCs/>
              </w:rPr>
              <w:t>2.5. Есть ли у Вас банковское поручение  на постоянное перечисление средств на счет или адрес в США или в ином иностранном государстве?</w:t>
            </w:r>
          </w:p>
        </w:tc>
        <w:tc>
          <w:tcPr>
            <w:tcW w:w="4677" w:type="dxa"/>
          </w:tcPr>
          <w:p w:rsidR="008F4A24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2B4B2F">
              <w:rPr>
                <w:bCs/>
              </w:rPr>
              <w:t xml:space="preserve">Да, </w:t>
            </w:r>
            <w:r>
              <w:rPr>
                <w:bCs/>
              </w:rPr>
              <w:t>поручение на постоянное перечисление на счет или адрес в США</w:t>
            </w:r>
          </w:p>
          <w:p w:rsidR="008F4A24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Да,  поручение на постоянное перечисление на счет или адрес в ином государстве (указать страну)</w:t>
            </w:r>
          </w:p>
          <w:p w:rsidR="008F4A24" w:rsidRPr="002B4B2F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Нет</w:t>
            </w:r>
          </w:p>
        </w:tc>
      </w:tr>
      <w:tr w:rsidR="008F4A24" w:rsidRPr="007838D9" w:rsidTr="00C31561">
        <w:trPr>
          <w:trHeight w:val="411"/>
        </w:trPr>
        <w:tc>
          <w:tcPr>
            <w:tcW w:w="5709" w:type="dxa"/>
            <w:gridSpan w:val="2"/>
          </w:tcPr>
          <w:p w:rsidR="008F4A24" w:rsidRPr="00786CC3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6CC3">
              <w:rPr>
                <w:bCs/>
              </w:rPr>
              <w:t>2.</w:t>
            </w:r>
            <w:r>
              <w:rPr>
                <w:bCs/>
              </w:rPr>
              <w:t>6</w:t>
            </w:r>
            <w:r w:rsidRPr="00786CC3">
              <w:rPr>
                <w:bCs/>
              </w:rPr>
              <w:t xml:space="preserve">. Есть ли у Вас адрес проживания и/или почтовый адрес в США или ином иностранном государстве </w:t>
            </w:r>
          </w:p>
        </w:tc>
        <w:tc>
          <w:tcPr>
            <w:tcW w:w="4677" w:type="dxa"/>
          </w:tcPr>
          <w:p w:rsidR="008F4A24" w:rsidRPr="0006551D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Да, в США (указать адрес проживания) _____</w:t>
            </w:r>
            <w:r w:rsidRPr="001F3149">
              <w:rPr>
                <w:bCs/>
              </w:rPr>
              <w:t>__________________________</w:t>
            </w:r>
            <w:r>
              <w:rPr>
                <w:bCs/>
              </w:rPr>
              <w:t xml:space="preserve">_____ </w:t>
            </w:r>
          </w:p>
          <w:p w:rsidR="008F4A24" w:rsidRPr="00786CC3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786CC3">
              <w:rPr>
                <w:bCs/>
              </w:rPr>
              <w:t>Да, в ином государстве</w:t>
            </w:r>
            <w:r>
              <w:rPr>
                <w:bCs/>
              </w:rPr>
              <w:t xml:space="preserve"> (указать адрес проживания)</w:t>
            </w:r>
          </w:p>
          <w:p w:rsidR="008F4A24" w:rsidRPr="00786CC3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 w:rsidRPr="00786CC3">
              <w:rPr>
                <w:bCs/>
              </w:rPr>
              <w:t>Нет</w:t>
            </w:r>
          </w:p>
        </w:tc>
      </w:tr>
      <w:tr w:rsidR="008F4A24" w:rsidRPr="007838D9" w:rsidTr="00C31561">
        <w:trPr>
          <w:trHeight w:val="411"/>
        </w:trPr>
        <w:tc>
          <w:tcPr>
            <w:tcW w:w="5709" w:type="dxa"/>
            <w:gridSpan w:val="2"/>
          </w:tcPr>
          <w:p w:rsidR="008F4A24" w:rsidRPr="00786CC3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2.7. Есть ли у вас  адрес до востребования в иностранной юрисдикции (в отсутствии иного адреса в отношении вас, выгодоприобретателя или лиц, под прямым или косвенным контролем которых вы находитесь)? </w:t>
            </w:r>
          </w:p>
        </w:tc>
        <w:tc>
          <w:tcPr>
            <w:tcW w:w="4677" w:type="dxa"/>
          </w:tcPr>
          <w:p w:rsidR="008F4A24" w:rsidRPr="00AB53C5" w:rsidRDefault="008F4A24" w:rsidP="006B42B0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>
              <w:rPr>
                <w:bCs/>
              </w:rPr>
              <w:t xml:space="preserve"> (указать страну)</w:t>
            </w:r>
          </w:p>
          <w:p w:rsidR="008F4A24" w:rsidRPr="00F77FCB" w:rsidRDefault="008F4A24" w:rsidP="006B42B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</w:tc>
      </w:tr>
      <w:tr w:rsidR="008F4A24" w:rsidRPr="007838D9" w:rsidTr="00C31561">
        <w:trPr>
          <w:trHeight w:val="411"/>
        </w:trPr>
        <w:tc>
          <w:tcPr>
            <w:tcW w:w="5709" w:type="dxa"/>
            <w:gridSpan w:val="2"/>
          </w:tcPr>
          <w:p w:rsidR="008F4A24" w:rsidRPr="00786CC3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6CC3">
              <w:rPr>
                <w:bCs/>
              </w:rPr>
              <w:t>2.</w:t>
            </w:r>
            <w:r>
              <w:rPr>
                <w:bCs/>
              </w:rPr>
              <w:t>8</w:t>
            </w:r>
            <w:r w:rsidRPr="00786CC3">
              <w:rPr>
                <w:bCs/>
              </w:rPr>
              <w:t>. Есть ли у Вас постоянный или действующий номер контактного телефона и/или факса на территории США?</w:t>
            </w:r>
          </w:p>
        </w:tc>
        <w:tc>
          <w:tcPr>
            <w:tcW w:w="4677" w:type="dxa"/>
          </w:tcPr>
          <w:p w:rsidR="008F4A24" w:rsidRPr="00AB53C5" w:rsidRDefault="008F4A24" w:rsidP="00786CC3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>
              <w:rPr>
                <w:bCs/>
              </w:rPr>
              <w:t>, указать</w:t>
            </w:r>
          </w:p>
          <w:p w:rsidR="008F4A24" w:rsidRPr="00F77FCB" w:rsidRDefault="008F4A24" w:rsidP="00786CC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</w:tc>
      </w:tr>
      <w:tr w:rsidR="008F4A24" w:rsidRPr="007838D9" w:rsidTr="00C31561">
        <w:trPr>
          <w:trHeight w:val="411"/>
        </w:trPr>
        <w:tc>
          <w:tcPr>
            <w:tcW w:w="5709" w:type="dxa"/>
            <w:gridSpan w:val="2"/>
          </w:tcPr>
          <w:p w:rsidR="008F4A24" w:rsidRPr="00786CC3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2.9</w:t>
            </w:r>
            <w:r w:rsidRPr="00786CC3">
              <w:rPr>
                <w:bCs/>
              </w:rPr>
              <w:t>. Есть ли у Вас дополнительное гражданство?</w:t>
            </w:r>
            <w:r>
              <w:rPr>
                <w:bCs/>
              </w:rPr>
              <w:t xml:space="preserve"> </w:t>
            </w:r>
          </w:p>
        </w:tc>
        <w:tc>
          <w:tcPr>
            <w:tcW w:w="4677" w:type="dxa"/>
          </w:tcPr>
          <w:p w:rsidR="008F4A24" w:rsidRPr="00AB53C5" w:rsidRDefault="008F4A24" w:rsidP="00786CC3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>
              <w:rPr>
                <w:bCs/>
              </w:rPr>
              <w:t xml:space="preserve"> (указать страну)</w:t>
            </w:r>
          </w:p>
          <w:p w:rsidR="008F4A24" w:rsidRPr="00F77FCB" w:rsidRDefault="008F4A24" w:rsidP="00786CC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</w:tc>
      </w:tr>
      <w:tr w:rsidR="008F4A24" w:rsidRPr="007838D9" w:rsidTr="00C31561">
        <w:trPr>
          <w:trHeight w:val="411"/>
        </w:trPr>
        <w:tc>
          <w:tcPr>
            <w:tcW w:w="5709" w:type="dxa"/>
            <w:gridSpan w:val="2"/>
          </w:tcPr>
          <w:p w:rsidR="008F4A24" w:rsidRPr="00786CC3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6CC3">
              <w:rPr>
                <w:bCs/>
              </w:rPr>
              <w:t>2.</w:t>
            </w:r>
            <w:r>
              <w:rPr>
                <w:bCs/>
              </w:rPr>
              <w:t>10</w:t>
            </w:r>
            <w:r w:rsidRPr="00786CC3">
              <w:rPr>
                <w:bCs/>
              </w:rPr>
              <w:t>. Есть ли у Вас вид на жительство в иностранном государстве?</w:t>
            </w:r>
          </w:p>
        </w:tc>
        <w:tc>
          <w:tcPr>
            <w:tcW w:w="4677" w:type="dxa"/>
          </w:tcPr>
          <w:p w:rsidR="008F4A24" w:rsidRPr="00AB53C5" w:rsidRDefault="008F4A24" w:rsidP="00786CC3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Д</w:t>
            </w:r>
            <w:r w:rsidRPr="00AB53C5">
              <w:rPr>
                <w:bCs/>
              </w:rPr>
              <w:t>а</w:t>
            </w:r>
            <w:r>
              <w:rPr>
                <w:bCs/>
              </w:rPr>
              <w:t xml:space="preserve"> (указать страну)</w:t>
            </w:r>
          </w:p>
          <w:p w:rsidR="008F4A24" w:rsidRPr="00F77FCB" w:rsidRDefault="008F4A24" w:rsidP="00786CC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Н</w:t>
            </w:r>
            <w:r w:rsidRPr="00AB53C5">
              <w:rPr>
                <w:bCs/>
              </w:rPr>
              <w:t>ет</w:t>
            </w:r>
          </w:p>
        </w:tc>
      </w:tr>
      <w:tr w:rsidR="008F4A24" w:rsidRPr="007838D9" w:rsidTr="00C31561">
        <w:trPr>
          <w:trHeight w:val="411"/>
        </w:trPr>
        <w:tc>
          <w:tcPr>
            <w:tcW w:w="5709" w:type="dxa"/>
            <w:gridSpan w:val="2"/>
          </w:tcPr>
          <w:p w:rsidR="008F4A24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2.11. Имеется ли у Вас  иностранный идентификационный номер налогоплательщика, присвоенный иностранным государством (территорией), в случае, если вы являетесь налоговым резидентом иностранного государства (территории)</w:t>
            </w:r>
          </w:p>
          <w:p w:rsidR="008F4A24" w:rsidRPr="00306C1A" w:rsidRDefault="008F4A24" w:rsidP="00DE1AB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77" w:type="dxa"/>
          </w:tcPr>
          <w:p w:rsidR="008F4A24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 xml:space="preserve">Имеется ИНН </w:t>
            </w:r>
            <w:r w:rsidRPr="00306C1A">
              <w:rPr>
                <w:bCs/>
              </w:rPr>
              <w:t>________________</w:t>
            </w:r>
            <w:r>
              <w:rPr>
                <w:bCs/>
              </w:rPr>
              <w:t xml:space="preserve"> </w:t>
            </w:r>
            <w:r w:rsidRPr="00306C1A">
              <w:rPr>
                <w:bCs/>
              </w:rPr>
              <w:t>для страны:</w:t>
            </w:r>
          </w:p>
          <w:p w:rsidR="008F4A24" w:rsidRPr="00C67CEF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</w:rPr>
              <w:t>ИНН отсутствует по причине:</w:t>
            </w:r>
          </w:p>
          <w:p w:rsidR="008F4A24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 w:rsidRPr="00C67CEF">
              <w:rPr>
                <w:bCs/>
              </w:rPr>
              <w:t xml:space="preserve">       </w:t>
            </w:r>
            <w:r>
              <w:rPr>
                <w:bCs/>
              </w:rPr>
              <w:t xml:space="preserve"> </w:t>
            </w: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Cs/>
              </w:rPr>
              <w:t xml:space="preserve"> юрисдикция страны не присваивает ИНН</w:t>
            </w:r>
          </w:p>
          <w:p w:rsidR="008F4A24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Cs/>
              </w:rPr>
              <w:t xml:space="preserve"> юрисдикция страны не присвоила ИНН физическому лицу</w:t>
            </w:r>
          </w:p>
          <w:p w:rsidR="008F4A24" w:rsidRPr="00C67CEF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F77FCB">
              <w:rPr>
                <w:b/>
                <w:color w:val="000000"/>
              </w:rPr>
              <w:sym w:font="Wingdings" w:char="F0A8"/>
            </w:r>
            <w:r>
              <w:rPr>
                <w:bCs/>
              </w:rPr>
              <w:t xml:space="preserve"> иное (указать причину):______________</w:t>
            </w:r>
          </w:p>
          <w:p w:rsidR="008F4A24" w:rsidRPr="00C67CEF" w:rsidRDefault="008F4A24" w:rsidP="00F77F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при отсутствии ИНН укажите номер социального обеспечения  в иностранном государстве_________________</w:t>
            </w:r>
          </w:p>
        </w:tc>
      </w:tr>
      <w:tr w:rsidR="008F4A24" w:rsidRPr="007838D9" w:rsidTr="00C31561">
        <w:tc>
          <w:tcPr>
            <w:tcW w:w="10386" w:type="dxa"/>
            <w:gridSpan w:val="3"/>
          </w:tcPr>
          <w:p w:rsidR="008F4A24" w:rsidRPr="00C67CEF" w:rsidRDefault="008F4A24" w:rsidP="00F77FCB">
            <w:pPr>
              <w:spacing w:line="280" w:lineRule="exact"/>
              <w:ind w:right="-2"/>
              <w:jc w:val="both"/>
            </w:pPr>
            <w:r>
              <w:rPr>
                <w:b/>
                <w:bCs/>
              </w:rPr>
              <w:t>3</w:t>
            </w:r>
            <w:r w:rsidRPr="00F77FCB">
              <w:rPr>
                <w:b/>
                <w:bCs/>
              </w:rPr>
              <w:t xml:space="preserve">. </w:t>
            </w:r>
            <w:r w:rsidRPr="007838D9">
              <w:t>На</w:t>
            </w:r>
            <w:r>
              <w:t xml:space="preserve"> основании вышеизложенного </w:t>
            </w:r>
            <w:r w:rsidRPr="007838D9">
              <w:t xml:space="preserve">подтверждаю, что на </w:t>
            </w:r>
            <w:r>
              <w:t>меня, как на физическое лицо</w:t>
            </w:r>
            <w:r w:rsidRPr="007838D9">
              <w:t>:</w:t>
            </w:r>
          </w:p>
          <w:p w:rsidR="008F4A24" w:rsidRDefault="008F4A24" w:rsidP="00F77FCB">
            <w:pPr>
              <w:spacing w:line="280" w:lineRule="exact"/>
              <w:ind w:right="-2"/>
              <w:jc w:val="both"/>
            </w:pPr>
            <w:r w:rsidRPr="00F77FCB">
              <w:sym w:font="Wingdings" w:char="F0A8"/>
            </w:r>
            <w:r w:rsidRPr="007838D9">
              <w:t xml:space="preserve">   </w:t>
            </w:r>
            <w:r w:rsidRPr="00F77FCB">
              <w:rPr>
                <w:b/>
              </w:rPr>
              <w:t xml:space="preserve">не распространяется </w:t>
            </w:r>
            <w:r w:rsidRPr="007838D9">
              <w:t>законодательство иностранного государства о налогообложении иностранных счетов</w:t>
            </w:r>
          </w:p>
          <w:p w:rsidR="008F4A24" w:rsidRPr="00C67CEF" w:rsidRDefault="008F4A24" w:rsidP="00C67CEF">
            <w:pPr>
              <w:spacing w:before="120" w:line="280" w:lineRule="exact"/>
              <w:jc w:val="both"/>
            </w:pPr>
            <w:r w:rsidRPr="00F77FCB">
              <w:sym w:font="Wingdings" w:char="F0A8"/>
            </w:r>
            <w:r w:rsidRPr="007838D9">
              <w:t xml:space="preserve"> </w:t>
            </w:r>
            <w:r w:rsidRPr="00F77FCB">
              <w:rPr>
                <w:b/>
              </w:rPr>
              <w:t xml:space="preserve">распространяется </w:t>
            </w:r>
            <w:r w:rsidRPr="007838D9">
              <w:t>законодательство иностранного государства о налогообложении иностранных счетов, а именно - законодательство следующих государств:</w:t>
            </w:r>
            <w:r>
              <w:t xml:space="preserve"> </w:t>
            </w:r>
            <w:r w:rsidRPr="007838D9">
              <w:t>________________________________________</w:t>
            </w:r>
          </w:p>
          <w:p w:rsidR="008F4A24" w:rsidRDefault="008F4A24" w:rsidP="00DE1AB6">
            <w:pPr>
              <w:autoSpaceDE w:val="0"/>
              <w:autoSpaceDN w:val="0"/>
              <w:adjustRightInd w:val="0"/>
            </w:pPr>
            <w:r w:rsidRPr="007838D9">
              <w:t>в качестве подтверждения прилагаются следующие документы:</w:t>
            </w:r>
            <w:r>
              <w:t xml:space="preserve"> </w:t>
            </w:r>
          </w:p>
          <w:p w:rsidR="008F4A24" w:rsidRPr="00F77FCB" w:rsidRDefault="008F4A24" w:rsidP="00F77FCB">
            <w:pPr>
              <w:spacing w:line="280" w:lineRule="exact"/>
              <w:ind w:right="-2"/>
              <w:jc w:val="both"/>
              <w:rPr>
                <w:sz w:val="20"/>
                <w:szCs w:val="20"/>
              </w:rPr>
            </w:pPr>
          </w:p>
        </w:tc>
      </w:tr>
      <w:tr w:rsidR="008F4A24" w:rsidRPr="007838D9" w:rsidTr="00C31561">
        <w:tc>
          <w:tcPr>
            <w:tcW w:w="10386" w:type="dxa"/>
            <w:gridSpan w:val="3"/>
          </w:tcPr>
          <w:p w:rsidR="008F4A24" w:rsidRPr="00F77FCB" w:rsidRDefault="008F4A24" w:rsidP="00F77FCB">
            <w:pPr>
              <w:spacing w:line="280" w:lineRule="exact"/>
              <w:ind w:right="-2"/>
              <w:jc w:val="both"/>
              <w:rPr>
                <w:color w:val="000000"/>
              </w:rPr>
            </w:pPr>
            <w:r w:rsidRPr="0006551D">
              <w:rPr>
                <w:b/>
              </w:rPr>
              <w:t>4.</w:t>
            </w:r>
            <w:r>
              <w:t xml:space="preserve"> </w:t>
            </w:r>
            <w:r w:rsidRPr="007838D9">
              <w:t xml:space="preserve">В соответствии со статьей 2 </w:t>
            </w:r>
            <w:r w:rsidRPr="00F77FCB">
              <w:rPr>
                <w:color w:val="000000"/>
              </w:rPr>
              <w:t xml:space="preserve">Федерального закона от 28.06.2014 года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настоящим </w:t>
            </w:r>
          </w:p>
          <w:p w:rsidR="008F4A24" w:rsidRPr="00F77FCB" w:rsidRDefault="008F4A24" w:rsidP="00F77FCB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color w:val="000000"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 w:rsidRPr="00F77FCB">
              <w:rPr>
                <w:b/>
                <w:color w:val="000000"/>
              </w:rPr>
              <w:t xml:space="preserve">   даю свое согласие</w:t>
            </w:r>
            <w:r w:rsidRPr="00F77FCB">
              <w:rPr>
                <w:color w:val="000000"/>
              </w:rPr>
              <w:t xml:space="preserve"> Акционерному обществу «Инвестиционная компания «Питер Траст» </w:t>
            </w:r>
          </w:p>
          <w:p w:rsidR="008F4A24" w:rsidRPr="00F77FCB" w:rsidRDefault="008F4A24" w:rsidP="00F77FCB">
            <w:pPr>
              <w:autoSpaceDE w:val="0"/>
              <w:autoSpaceDN w:val="0"/>
              <w:adjustRightInd w:val="0"/>
              <w:spacing w:line="280" w:lineRule="exact"/>
              <w:ind w:right="-2"/>
              <w:jc w:val="both"/>
              <w:rPr>
                <w:b/>
                <w:color w:val="000000"/>
              </w:rPr>
            </w:pPr>
            <w:r w:rsidRPr="00F77FCB">
              <w:rPr>
                <w:b/>
                <w:color w:val="000000"/>
              </w:rPr>
              <w:sym w:font="Wingdings" w:char="F0A8"/>
            </w:r>
            <w:r w:rsidRPr="00F77FCB">
              <w:rPr>
                <w:b/>
                <w:color w:val="000000"/>
              </w:rPr>
              <w:t xml:space="preserve">   не даю свое согласие </w:t>
            </w:r>
            <w:r w:rsidRPr="00F77FCB">
              <w:rPr>
                <w:color w:val="000000"/>
              </w:rPr>
              <w:t>Акционерному обществу «Инвестиционная компания «Питер Траст»</w:t>
            </w:r>
          </w:p>
          <w:p w:rsidR="008F4A24" w:rsidRPr="00C67CEF" w:rsidRDefault="008F4A24" w:rsidP="00C67C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7FCB">
              <w:rPr>
                <w:b/>
              </w:rPr>
              <w:t>на передачу информации иностранному налоговому органу, иностранным налоговым агентам, уполномоченным иностранным налоговым органом на удержание иностранных налогов и сборов, а также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      </w:r>
          </w:p>
        </w:tc>
      </w:tr>
      <w:tr w:rsidR="008F4A24" w:rsidRPr="007838D9" w:rsidTr="00C31561">
        <w:tc>
          <w:tcPr>
            <w:tcW w:w="5324" w:type="dxa"/>
          </w:tcPr>
          <w:p w:rsidR="008F4A24" w:rsidRPr="00C67CEF" w:rsidRDefault="008F4A24" w:rsidP="00F77F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77FCB">
              <w:rPr>
                <w:b/>
                <w:bCs/>
                <w:i/>
                <w:iCs/>
              </w:rPr>
              <w:t>Подпис</w:t>
            </w:r>
            <w:r>
              <w:rPr>
                <w:b/>
                <w:bCs/>
                <w:i/>
                <w:iCs/>
                <w:lang w:val="en-US"/>
              </w:rPr>
              <w:t>ь</w:t>
            </w:r>
          </w:p>
        </w:tc>
        <w:tc>
          <w:tcPr>
            <w:tcW w:w="5062" w:type="dxa"/>
            <w:gridSpan w:val="2"/>
          </w:tcPr>
          <w:p w:rsidR="008F4A24" w:rsidRPr="00C67CEF" w:rsidRDefault="008F4A24" w:rsidP="00F77F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77FCB">
              <w:rPr>
                <w:b/>
                <w:bCs/>
                <w:i/>
                <w:iCs/>
              </w:rPr>
              <w:t>Дата «_____»______________ 20___г.</w:t>
            </w:r>
          </w:p>
        </w:tc>
      </w:tr>
    </w:tbl>
    <w:p w:rsidR="008F4A24" w:rsidRDefault="008F4A24" w:rsidP="00C31561">
      <w:pPr>
        <w:tabs>
          <w:tab w:val="left" w:pos="5103"/>
          <w:tab w:val="left" w:pos="5245"/>
          <w:tab w:val="left" w:pos="10206"/>
        </w:tabs>
      </w:pPr>
    </w:p>
    <w:p w:rsidR="008F4A24" w:rsidRDefault="008F4A24" w:rsidP="00C31561">
      <w:pPr>
        <w:tabs>
          <w:tab w:val="left" w:pos="5103"/>
          <w:tab w:val="left" w:pos="5245"/>
          <w:tab w:val="left" w:pos="10206"/>
        </w:tabs>
      </w:pPr>
      <w:r>
        <w:t xml:space="preserve">** </w:t>
      </w:r>
      <w:r w:rsidRPr="002C753E">
        <w:rPr>
          <w:b/>
        </w:rPr>
        <w:t>выгодоприобретатель</w:t>
      </w:r>
      <w:r>
        <w:t xml:space="preserve"> – лицо,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управления.</w:t>
      </w:r>
    </w:p>
    <w:p w:rsidR="008F4A24" w:rsidRDefault="008F4A24">
      <w:r>
        <w:t xml:space="preserve">*** </w:t>
      </w:r>
      <w:r w:rsidRPr="002C753E">
        <w:rPr>
          <w:b/>
        </w:rPr>
        <w:t>лицо, прямо или косвенно контролирующее клиента</w:t>
      </w:r>
      <w:r>
        <w:t xml:space="preserve"> –  </w:t>
      </w:r>
      <w:r w:rsidRPr="00894D24">
        <w:rPr>
          <w:b/>
        </w:rPr>
        <w:t>физического лица</w:t>
      </w:r>
      <w:r>
        <w:t>, считается само это лицо, за исключением случаев, если имеются основания полагать, что существует иные физические лица, прямо или косвенно контролирующее клиента – физическое лицо.</w:t>
      </w:r>
    </w:p>
    <w:p w:rsidR="008F4A24" w:rsidRDefault="008F4A2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4125"/>
        <w:gridCol w:w="1560"/>
        <w:gridCol w:w="1320"/>
      </w:tblGrid>
      <w:tr w:rsidR="008F4A24" w:rsidRPr="0000496D" w:rsidTr="008D13E5">
        <w:tc>
          <w:tcPr>
            <w:tcW w:w="2715" w:type="dxa"/>
          </w:tcPr>
          <w:p w:rsidR="008F4A24" w:rsidRPr="00612AA0" w:rsidRDefault="008F4A24" w:rsidP="00D368E0">
            <w:pPr>
              <w:jc w:val="both"/>
              <w:rPr>
                <w:i/>
                <w:sz w:val="20"/>
                <w:szCs w:val="20"/>
              </w:rPr>
            </w:pPr>
            <w:r w:rsidRPr="00612AA0">
              <w:rPr>
                <w:i/>
                <w:sz w:val="20"/>
                <w:szCs w:val="20"/>
              </w:rPr>
              <w:t>Отметка о проверке достоверности и полноты предоставления информации</w:t>
            </w:r>
          </w:p>
        </w:tc>
        <w:tc>
          <w:tcPr>
            <w:tcW w:w="4125" w:type="dxa"/>
          </w:tcPr>
          <w:p w:rsidR="008F4A24" w:rsidRPr="00612AA0" w:rsidRDefault="008F4A24" w:rsidP="00D368E0">
            <w:pPr>
              <w:jc w:val="both"/>
              <w:rPr>
                <w:i/>
                <w:sz w:val="20"/>
                <w:szCs w:val="20"/>
              </w:rPr>
            </w:pPr>
            <w:r w:rsidRPr="00612AA0">
              <w:rPr>
                <w:i/>
                <w:sz w:val="20"/>
                <w:szCs w:val="20"/>
              </w:rPr>
              <w:t>ФИО, должность работника АО «ИК «Питер Траст»</w:t>
            </w:r>
          </w:p>
        </w:tc>
        <w:tc>
          <w:tcPr>
            <w:tcW w:w="1560" w:type="dxa"/>
          </w:tcPr>
          <w:p w:rsidR="008F4A24" w:rsidRPr="00612AA0" w:rsidRDefault="008F4A24" w:rsidP="00D368E0">
            <w:pPr>
              <w:jc w:val="both"/>
              <w:rPr>
                <w:i/>
                <w:sz w:val="20"/>
                <w:szCs w:val="20"/>
              </w:rPr>
            </w:pPr>
            <w:r w:rsidRPr="00612AA0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320" w:type="dxa"/>
          </w:tcPr>
          <w:p w:rsidR="008F4A24" w:rsidRPr="00612AA0" w:rsidRDefault="008F4A24" w:rsidP="00D368E0">
            <w:pPr>
              <w:jc w:val="both"/>
              <w:rPr>
                <w:i/>
                <w:sz w:val="20"/>
                <w:szCs w:val="20"/>
              </w:rPr>
            </w:pPr>
            <w:r w:rsidRPr="00612AA0">
              <w:rPr>
                <w:i/>
                <w:sz w:val="20"/>
                <w:szCs w:val="20"/>
              </w:rPr>
              <w:t>Подпись</w:t>
            </w:r>
          </w:p>
        </w:tc>
      </w:tr>
      <w:tr w:rsidR="008F4A24" w:rsidRPr="0000496D" w:rsidTr="008D13E5">
        <w:tc>
          <w:tcPr>
            <w:tcW w:w="2715" w:type="dxa"/>
          </w:tcPr>
          <w:p w:rsidR="008F4A24" w:rsidRPr="00D368E0" w:rsidRDefault="008F4A24" w:rsidP="00D36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8F4A24" w:rsidRPr="00D368E0" w:rsidRDefault="008F4A24" w:rsidP="00D36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4A24" w:rsidRPr="0000496D" w:rsidRDefault="008F4A24" w:rsidP="00D368E0">
            <w:pPr>
              <w:jc w:val="both"/>
            </w:pPr>
          </w:p>
        </w:tc>
        <w:tc>
          <w:tcPr>
            <w:tcW w:w="1320" w:type="dxa"/>
          </w:tcPr>
          <w:p w:rsidR="008F4A24" w:rsidRPr="0000496D" w:rsidRDefault="008F4A24" w:rsidP="00D368E0">
            <w:pPr>
              <w:jc w:val="both"/>
            </w:pPr>
          </w:p>
        </w:tc>
      </w:tr>
    </w:tbl>
    <w:p w:rsidR="008F4A24" w:rsidRDefault="008F4A24" w:rsidP="00C31561"/>
    <w:sectPr w:rsidR="008F4A24" w:rsidSect="00C31561">
      <w:pgSz w:w="11906" w:h="16838" w:code="9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E3A"/>
    <w:rsid w:val="0000496D"/>
    <w:rsid w:val="0006551D"/>
    <w:rsid w:val="000D7E3A"/>
    <w:rsid w:val="000E4355"/>
    <w:rsid w:val="00195398"/>
    <w:rsid w:val="001F3149"/>
    <w:rsid w:val="002131DA"/>
    <w:rsid w:val="00244EE2"/>
    <w:rsid w:val="002800A7"/>
    <w:rsid w:val="002B4B2F"/>
    <w:rsid w:val="002C753E"/>
    <w:rsid w:val="002F7164"/>
    <w:rsid w:val="00306C1A"/>
    <w:rsid w:val="003474CA"/>
    <w:rsid w:val="00357F57"/>
    <w:rsid w:val="00425B5A"/>
    <w:rsid w:val="004509FD"/>
    <w:rsid w:val="0045645C"/>
    <w:rsid w:val="0048666F"/>
    <w:rsid w:val="00490F62"/>
    <w:rsid w:val="0053757D"/>
    <w:rsid w:val="005A04FD"/>
    <w:rsid w:val="005F2DAF"/>
    <w:rsid w:val="00612AA0"/>
    <w:rsid w:val="00664C13"/>
    <w:rsid w:val="006750C8"/>
    <w:rsid w:val="00681A1F"/>
    <w:rsid w:val="006870FB"/>
    <w:rsid w:val="006938EE"/>
    <w:rsid w:val="006B42B0"/>
    <w:rsid w:val="00711482"/>
    <w:rsid w:val="00755B8E"/>
    <w:rsid w:val="007838D9"/>
    <w:rsid w:val="00786CC3"/>
    <w:rsid w:val="008340FB"/>
    <w:rsid w:val="008459AA"/>
    <w:rsid w:val="0089113F"/>
    <w:rsid w:val="00894D24"/>
    <w:rsid w:val="008D13E5"/>
    <w:rsid w:val="008D4B94"/>
    <w:rsid w:val="008F4A24"/>
    <w:rsid w:val="009105A0"/>
    <w:rsid w:val="00936725"/>
    <w:rsid w:val="0095196D"/>
    <w:rsid w:val="00953460"/>
    <w:rsid w:val="00975001"/>
    <w:rsid w:val="009A40C6"/>
    <w:rsid w:val="00A310FD"/>
    <w:rsid w:val="00A81F9D"/>
    <w:rsid w:val="00AB3785"/>
    <w:rsid w:val="00AB53C5"/>
    <w:rsid w:val="00AE2FCA"/>
    <w:rsid w:val="00B008BC"/>
    <w:rsid w:val="00B45C31"/>
    <w:rsid w:val="00B66599"/>
    <w:rsid w:val="00BB1FF3"/>
    <w:rsid w:val="00C31561"/>
    <w:rsid w:val="00C31AA5"/>
    <w:rsid w:val="00C32981"/>
    <w:rsid w:val="00C55B20"/>
    <w:rsid w:val="00C67CEF"/>
    <w:rsid w:val="00C76711"/>
    <w:rsid w:val="00C84629"/>
    <w:rsid w:val="00CA3045"/>
    <w:rsid w:val="00CC342A"/>
    <w:rsid w:val="00D0628F"/>
    <w:rsid w:val="00D23079"/>
    <w:rsid w:val="00D2764A"/>
    <w:rsid w:val="00D368E0"/>
    <w:rsid w:val="00D860A2"/>
    <w:rsid w:val="00DE1AB6"/>
    <w:rsid w:val="00DF7B71"/>
    <w:rsid w:val="00E27257"/>
    <w:rsid w:val="00E73E84"/>
    <w:rsid w:val="00EC6A4A"/>
    <w:rsid w:val="00ED387E"/>
    <w:rsid w:val="00F30B09"/>
    <w:rsid w:val="00F7032C"/>
    <w:rsid w:val="00F7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7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859</Words>
  <Characters>4901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«Положению об иностранных налогоплательщиках»</dc:title>
  <dc:subject/>
  <dc:creator>Марина Владимировна</dc:creator>
  <cp:keywords/>
  <dc:description/>
  <cp:lastModifiedBy>Netuser</cp:lastModifiedBy>
  <cp:revision>5</cp:revision>
  <dcterms:created xsi:type="dcterms:W3CDTF">2018-10-02T07:54:00Z</dcterms:created>
  <dcterms:modified xsi:type="dcterms:W3CDTF">2019-04-15T12:25:00Z</dcterms:modified>
</cp:coreProperties>
</file>