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E1" w:rsidRPr="00A22C16" w:rsidRDefault="005E0CE1" w:rsidP="00B56779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A22C16">
        <w:rPr>
          <w:b/>
          <w:bCs/>
          <w:kern w:val="1"/>
          <w:sz w:val="22"/>
          <w:szCs w:val="22"/>
        </w:rPr>
        <w:t>Приложение 4</w:t>
      </w:r>
    </w:p>
    <w:p w:rsidR="005E0CE1" w:rsidRPr="00A22C16" w:rsidRDefault="005E0CE1" w:rsidP="00B56779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A22C16">
        <w:rPr>
          <w:bCs/>
          <w:kern w:val="1"/>
          <w:sz w:val="22"/>
          <w:szCs w:val="22"/>
        </w:rPr>
        <w:t>к Регламенту оказания брокерских услуг ЗАО «ИК «Питер Траст»</w:t>
      </w:r>
    </w:p>
    <w:p w:rsidR="005E0CE1" w:rsidRPr="00A22C16" w:rsidRDefault="005E0CE1" w:rsidP="00B56779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A22C16">
        <w:rPr>
          <w:bCs/>
          <w:kern w:val="1"/>
          <w:sz w:val="22"/>
          <w:szCs w:val="22"/>
        </w:rPr>
        <w:t>Договор на брокерское обслуживание № ______________</w:t>
      </w:r>
    </w:p>
    <w:p w:rsidR="005E0CE1" w:rsidRPr="00A22C16" w:rsidRDefault="005E0CE1" w:rsidP="0020780B">
      <w:pPr>
        <w:pStyle w:val="Normal1"/>
        <w:ind w:right="-1"/>
        <w:jc w:val="center"/>
        <w:rPr>
          <w:sz w:val="22"/>
          <w:szCs w:val="22"/>
        </w:rPr>
      </w:pPr>
    </w:p>
    <w:p w:rsidR="005E0CE1" w:rsidRPr="00A22C16" w:rsidRDefault="005E0CE1" w:rsidP="00120C2B">
      <w:pPr>
        <w:pStyle w:val="Normal1"/>
        <w:ind w:right="-1"/>
        <w:jc w:val="center"/>
        <w:rPr>
          <w:b/>
          <w:color w:val="000000"/>
          <w:sz w:val="22"/>
          <w:szCs w:val="22"/>
        </w:rPr>
      </w:pPr>
      <w:r w:rsidRPr="00A22C16">
        <w:rPr>
          <w:b/>
          <w:color w:val="000000"/>
          <w:sz w:val="22"/>
          <w:szCs w:val="22"/>
        </w:rPr>
        <w:t>ДОВЕРЕННОСТЬ</w:t>
      </w:r>
      <w:r w:rsidRPr="00A22C16">
        <w:rPr>
          <w:rStyle w:val="FootnoteReference"/>
          <w:b/>
          <w:color w:val="000000"/>
          <w:sz w:val="22"/>
          <w:szCs w:val="22"/>
        </w:rPr>
        <w:footnoteReference w:id="1"/>
      </w:r>
      <w:r w:rsidRPr="00A22C16">
        <w:rPr>
          <w:b/>
          <w:color w:val="000000"/>
          <w:sz w:val="22"/>
          <w:szCs w:val="22"/>
        </w:rPr>
        <w:t xml:space="preserve"> №</w:t>
      </w:r>
    </w:p>
    <w:p w:rsidR="005E0CE1" w:rsidRPr="00A22C16" w:rsidRDefault="005E0CE1" w:rsidP="0020780B">
      <w:pPr>
        <w:pStyle w:val="Normal1"/>
        <w:ind w:right="-1"/>
        <w:jc w:val="both"/>
        <w:rPr>
          <w:color w:val="000000"/>
          <w:sz w:val="22"/>
          <w:szCs w:val="22"/>
        </w:rPr>
      </w:pPr>
    </w:p>
    <w:p w:rsidR="005E0CE1" w:rsidRPr="00A22C16" w:rsidRDefault="005E0CE1" w:rsidP="0020780B">
      <w:pPr>
        <w:pStyle w:val="Normal1"/>
        <w:ind w:right="-1"/>
        <w:jc w:val="both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г. Санкт-Петербург</w:t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  <w:t>«_____»_____________20__</w:t>
      </w:r>
      <w:r w:rsidRPr="00A22C16">
        <w:rPr>
          <w:color w:val="000000"/>
          <w:sz w:val="22"/>
          <w:szCs w:val="22"/>
        </w:rPr>
        <w:softHyphen/>
        <w:t>г.</w:t>
      </w:r>
    </w:p>
    <w:p w:rsidR="005E0CE1" w:rsidRPr="00A22C16" w:rsidRDefault="005E0CE1" w:rsidP="0020780B">
      <w:pPr>
        <w:pStyle w:val="Normal1"/>
        <w:ind w:right="-1"/>
        <w:rPr>
          <w:color w:val="000000"/>
          <w:sz w:val="22"/>
          <w:szCs w:val="22"/>
        </w:rPr>
      </w:pPr>
    </w:p>
    <w:p w:rsidR="005E0CE1" w:rsidRPr="00A22C16" w:rsidRDefault="005E0CE1" w:rsidP="0020780B">
      <w:pPr>
        <w:pStyle w:val="Normal1"/>
        <w:jc w:val="both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Настоящей доверенностью___________________________________________________________________________________</w:t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i/>
          <w:color w:val="000000"/>
          <w:sz w:val="22"/>
          <w:szCs w:val="22"/>
        </w:rPr>
        <w:t>(Наименование организации, ФИО)</w:t>
      </w:r>
      <w:r w:rsidRPr="00A22C16">
        <w:rPr>
          <w:b/>
          <w:color w:val="000000"/>
          <w:sz w:val="22"/>
          <w:szCs w:val="22"/>
        </w:rPr>
        <w:t xml:space="preserve"> </w:t>
      </w:r>
    </w:p>
    <w:p w:rsidR="005E0CE1" w:rsidRPr="00A22C16" w:rsidRDefault="005E0CE1" w:rsidP="0020780B">
      <w:pPr>
        <w:pStyle w:val="Normal1"/>
        <w:jc w:val="both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(далее по тексту «Клиент»), в лице:</w:t>
      </w:r>
      <w:r w:rsidRPr="00A22C16">
        <w:rPr>
          <w:b/>
          <w:color w:val="000000"/>
          <w:sz w:val="22"/>
          <w:szCs w:val="22"/>
        </w:rPr>
        <w:t>_____</w:t>
      </w:r>
      <w:r w:rsidRPr="00A22C16">
        <w:rPr>
          <w:color w:val="000000"/>
          <w:sz w:val="22"/>
          <w:szCs w:val="22"/>
        </w:rPr>
        <w:t>______________________________________________________________________,</w:t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  <w:t xml:space="preserve"> </w:t>
      </w:r>
      <w:r w:rsidRPr="00A22C16">
        <w:rPr>
          <w:i/>
          <w:color w:val="000000"/>
          <w:sz w:val="22"/>
          <w:szCs w:val="22"/>
        </w:rPr>
        <w:t>(Фамилия, Имя, Отчество</w:t>
      </w:r>
      <w:r w:rsidRPr="00A22C16">
        <w:rPr>
          <w:color w:val="000000"/>
          <w:sz w:val="22"/>
          <w:szCs w:val="22"/>
        </w:rPr>
        <w:t>)</w:t>
      </w:r>
    </w:p>
    <w:p w:rsidR="005E0CE1" w:rsidRPr="00A22C16" w:rsidRDefault="005E0CE1" w:rsidP="00B56779">
      <w:pPr>
        <w:pStyle w:val="Normal1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 xml:space="preserve">действующего (ей) на основании_____________________________________________________________________________ </w:t>
      </w:r>
    </w:p>
    <w:p w:rsidR="005E0CE1" w:rsidRPr="00A22C16" w:rsidRDefault="005E0CE1" w:rsidP="00B56779">
      <w:pPr>
        <w:pStyle w:val="Normal1"/>
        <w:ind w:left="2124" w:firstLine="708"/>
        <w:rPr>
          <w:color w:val="000000"/>
          <w:sz w:val="22"/>
          <w:szCs w:val="22"/>
        </w:rPr>
      </w:pPr>
      <w:r w:rsidRPr="00A22C16">
        <w:rPr>
          <w:i/>
          <w:color w:val="000000"/>
          <w:sz w:val="22"/>
          <w:szCs w:val="22"/>
        </w:rPr>
        <w:t>(Устава, доверенности, документа, удостоверяющего личность)</w:t>
      </w:r>
    </w:p>
    <w:p w:rsidR="005E0CE1" w:rsidRPr="00A22C16" w:rsidRDefault="005E0CE1" w:rsidP="0020780B">
      <w:pPr>
        <w:pStyle w:val="Normal1"/>
        <w:jc w:val="both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уполномочивает___________________________________________________</w:t>
      </w:r>
      <w:bookmarkStart w:id="0" w:name="_GoBack"/>
      <w:bookmarkEnd w:id="0"/>
      <w:r w:rsidRPr="00A22C16">
        <w:rPr>
          <w:color w:val="000000"/>
          <w:sz w:val="22"/>
          <w:szCs w:val="22"/>
        </w:rPr>
        <w:t>_________________________________________,</w:t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  <w:t xml:space="preserve"> </w:t>
      </w:r>
      <w:r w:rsidRPr="00A22C16">
        <w:rPr>
          <w:i/>
          <w:color w:val="000000"/>
          <w:sz w:val="22"/>
          <w:szCs w:val="22"/>
        </w:rPr>
        <w:t>(Фамилия, Имя, Отчество</w:t>
      </w:r>
      <w:r w:rsidRPr="00A22C16">
        <w:rPr>
          <w:color w:val="000000"/>
          <w:sz w:val="22"/>
          <w:szCs w:val="22"/>
        </w:rPr>
        <w:t>)</w:t>
      </w:r>
    </w:p>
    <w:p w:rsidR="005E0CE1" w:rsidRPr="00A22C16" w:rsidRDefault="005E0CE1" w:rsidP="0020780B">
      <w:pPr>
        <w:pStyle w:val="Normal1"/>
        <w:jc w:val="both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паспорт:</w:t>
      </w:r>
      <w:r w:rsidRPr="00A22C16">
        <w:rPr>
          <w:b/>
          <w:color w:val="000000"/>
          <w:sz w:val="22"/>
          <w:szCs w:val="22"/>
        </w:rPr>
        <w:t>___________________________________________________________________________________________________</w:t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  <w:t xml:space="preserve"> </w:t>
      </w:r>
      <w:r w:rsidRPr="00A22C16">
        <w:rPr>
          <w:i/>
          <w:color w:val="000000"/>
          <w:sz w:val="22"/>
          <w:szCs w:val="22"/>
        </w:rPr>
        <w:t>(Серия, номер, когда и кем выдан.)</w:t>
      </w:r>
    </w:p>
    <w:p w:rsidR="005E0CE1" w:rsidRPr="00A22C16" w:rsidRDefault="005E0CE1" w:rsidP="0020780B">
      <w:pPr>
        <w:jc w:val="both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 xml:space="preserve">совершать следующие действия от имени Клиента, предусмотренные Договором о брокерском обслуживании №-_____ от __________201__г. , заключенным с ЗАО </w:t>
      </w:r>
      <w:r w:rsidRPr="00A22C16">
        <w:rPr>
          <w:sz w:val="22"/>
          <w:szCs w:val="22"/>
        </w:rPr>
        <w:t>"ИК «Питер Траст"</w:t>
      </w:r>
      <w:r w:rsidRPr="00A22C16">
        <w:rPr>
          <w:color w:val="000000"/>
          <w:sz w:val="22"/>
          <w:szCs w:val="22"/>
        </w:rPr>
        <w:t xml:space="preserve"> (далее по тексту - Договор), </w:t>
      </w:r>
      <w:r w:rsidRPr="00A22C16">
        <w:rPr>
          <w:b/>
          <w:color w:val="000000"/>
          <w:sz w:val="22"/>
          <w:szCs w:val="22"/>
        </w:rPr>
        <w:t xml:space="preserve"> </w:t>
      </w:r>
      <w:r w:rsidRPr="00A22C16">
        <w:rPr>
          <w:color w:val="000000"/>
          <w:sz w:val="22"/>
          <w:szCs w:val="22"/>
        </w:rPr>
        <w:t>и действующим законодательством РФ:</w:t>
      </w:r>
    </w:p>
    <w:p w:rsidR="005E0CE1" w:rsidRPr="00A22C16" w:rsidRDefault="005E0CE1" w:rsidP="00CC52BC">
      <w:pPr>
        <w:pStyle w:val="BodyText21"/>
        <w:rPr>
          <w:sz w:val="22"/>
          <w:szCs w:val="22"/>
        </w:rPr>
      </w:pPr>
      <w:r w:rsidRPr="00A22C16">
        <w:rPr>
          <w:sz w:val="22"/>
          <w:szCs w:val="22"/>
        </w:rPr>
        <w:t>Подавать в ЗАО "ИК «Питер Траст" и подписывать от имени Клиента Поручения на совершение сделки с ценными бумагами; Поручения на совершение срочной сделки, в том числе подавать Заявления на экспирацию срочного контракта и Уведомления об исполнении фьючерсного контракта; Поручение на совершение сделок с валютными инструментами.</w:t>
      </w:r>
    </w:p>
    <w:p w:rsidR="005E0CE1" w:rsidRPr="00A22C16" w:rsidRDefault="005E0CE1" w:rsidP="00CC52BC">
      <w:pPr>
        <w:pStyle w:val="BodyText21"/>
        <w:rPr>
          <w:sz w:val="22"/>
          <w:szCs w:val="22"/>
        </w:rPr>
      </w:pPr>
      <w:r w:rsidRPr="00A22C16">
        <w:rPr>
          <w:sz w:val="22"/>
          <w:szCs w:val="22"/>
        </w:rPr>
        <w:t xml:space="preserve">Подавать в </w:t>
      </w:r>
      <w:bookmarkStart w:id="1" w:name="OLE_LINK1"/>
      <w:r w:rsidRPr="00A22C16">
        <w:rPr>
          <w:sz w:val="22"/>
          <w:szCs w:val="22"/>
        </w:rPr>
        <w:t xml:space="preserve">ЗАО "ИК «Питер Траст" и подписывать </w:t>
      </w:r>
      <w:bookmarkEnd w:id="1"/>
      <w:r w:rsidRPr="00A22C16">
        <w:rPr>
          <w:sz w:val="22"/>
          <w:szCs w:val="22"/>
        </w:rPr>
        <w:t>от имени Клиента следующие виды поручений на совершение неторговых операций с ценными бумагами и денежными средствами Клиента:</w:t>
      </w:r>
    </w:p>
    <w:p w:rsidR="005E0CE1" w:rsidRPr="00A22C16" w:rsidRDefault="005E0CE1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операцию с денежными средствами (отзыв, перевод);</w:t>
      </w:r>
    </w:p>
    <w:p w:rsidR="005E0CE1" w:rsidRPr="00A22C16" w:rsidRDefault="005E0CE1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операцию с ценными бумагами;</w:t>
      </w:r>
    </w:p>
    <w:p w:rsidR="005E0CE1" w:rsidRPr="00A22C16" w:rsidRDefault="005E0CE1" w:rsidP="00CC52BC">
      <w:pPr>
        <w:pStyle w:val="BodyText21"/>
        <w:rPr>
          <w:sz w:val="22"/>
          <w:szCs w:val="22"/>
        </w:rPr>
      </w:pPr>
      <w:r w:rsidRPr="00A22C16">
        <w:rPr>
          <w:sz w:val="22"/>
          <w:szCs w:val="22"/>
        </w:rPr>
        <w:t xml:space="preserve">Подавать в ЗАО "ИК «Питер Траст" и подписывать от имени Клиента поручения на совершение операций по счетам депо, открытым ЗАО "ИК «Питер Траст" в депозитариях на имя Клиента, в том числе: </w:t>
      </w:r>
    </w:p>
    <w:p w:rsidR="005E0CE1" w:rsidRPr="00A22C16" w:rsidRDefault="005E0CE1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предоставление информации;</w:t>
      </w:r>
    </w:p>
    <w:p w:rsidR="005E0CE1" w:rsidRPr="00A22C16" w:rsidRDefault="005E0CE1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совершение инвентарной операции;</w:t>
      </w:r>
    </w:p>
    <w:p w:rsidR="005E0CE1" w:rsidRPr="00A22C16" w:rsidRDefault="005E0CE1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совершение административной операции;</w:t>
      </w:r>
    </w:p>
    <w:p w:rsidR="005E0CE1" w:rsidRPr="00A22C16" w:rsidRDefault="005E0CE1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блокировку;</w:t>
      </w:r>
    </w:p>
    <w:p w:rsidR="005E0CE1" w:rsidRPr="00A22C16" w:rsidRDefault="005E0CE1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разблокировку;</w:t>
      </w:r>
    </w:p>
    <w:p w:rsidR="005E0CE1" w:rsidRPr="00A22C16" w:rsidRDefault="005E0CE1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обременение обязательствами;</w:t>
      </w:r>
    </w:p>
    <w:p w:rsidR="005E0CE1" w:rsidRPr="00A22C16" w:rsidRDefault="005E0CE1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прекращение обременения;</w:t>
      </w:r>
    </w:p>
    <w:p w:rsidR="005E0CE1" w:rsidRPr="00A22C16" w:rsidRDefault="005E0CE1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Отмена поручения по счету депо;</w:t>
      </w:r>
    </w:p>
    <w:p w:rsidR="005E0CE1" w:rsidRPr="00A22C16" w:rsidRDefault="005E0CE1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Информационные запросы и любые прочие операции.</w:t>
      </w:r>
    </w:p>
    <w:p w:rsidR="005E0CE1" w:rsidRPr="00A22C16" w:rsidRDefault="005E0CE1" w:rsidP="00CC52BC">
      <w:pPr>
        <w:pStyle w:val="BodyText21"/>
        <w:rPr>
          <w:sz w:val="22"/>
          <w:szCs w:val="22"/>
        </w:rPr>
      </w:pPr>
      <w:r w:rsidRPr="00A22C16">
        <w:rPr>
          <w:sz w:val="22"/>
          <w:szCs w:val="22"/>
        </w:rPr>
        <w:t>Подписывать за Клиента документы и сообщения, направляемые от имени Клиента в адрес ЗАО "ИК «Питер Траст"</w:t>
      </w:r>
    </w:p>
    <w:p w:rsidR="005E0CE1" w:rsidRPr="00A22C16" w:rsidRDefault="005E0CE1" w:rsidP="00CC52BC">
      <w:pPr>
        <w:pStyle w:val="BodyText21"/>
        <w:rPr>
          <w:sz w:val="22"/>
          <w:szCs w:val="22"/>
        </w:rPr>
      </w:pPr>
      <w:r w:rsidRPr="00A22C16">
        <w:rPr>
          <w:sz w:val="22"/>
          <w:szCs w:val="22"/>
        </w:rPr>
        <w:t>Запрашивать и получать Отчеты о клиентском счете, содержащих всю информацию о сделках с ценными бумагами и инструментами срочного рынка, о неторговых операциях, совершенных по поручениям Клиента, а также выписки и уведомления о проведенных операциях по счетам депо, открытым ЗАО "ИК «Питер Траст" в депозитариях на имя Клиента, а также по счетам депо, в отношении которых Клиент предоставил Компании полномочия Попечителя счета.</w:t>
      </w:r>
    </w:p>
    <w:p w:rsidR="005E0CE1" w:rsidRPr="00A22C16" w:rsidRDefault="005E0CE1" w:rsidP="00CC52BC">
      <w:pPr>
        <w:pStyle w:val="BodyText21"/>
        <w:rPr>
          <w:sz w:val="22"/>
          <w:szCs w:val="22"/>
        </w:rPr>
      </w:pPr>
      <w:r w:rsidRPr="00A22C16">
        <w:rPr>
          <w:sz w:val="22"/>
          <w:szCs w:val="22"/>
        </w:rPr>
        <w:t>Передавать в ЗАО "ИК «Питер Траст" и получать от ЗАО "ИК «Питер Траст" любые сообщения и документы, составленные в письменном виде и подписанные уполномоченными представителями Клиента, связанные с обслуживанием на рынке ценных бумаг и срочном рынке, в том числе заявок, распоряжений и прочих поручений, предусмотренных Договором.</w:t>
      </w:r>
    </w:p>
    <w:p w:rsidR="005E0CE1" w:rsidRPr="00A22C16" w:rsidRDefault="005E0CE1" w:rsidP="00CC52BC">
      <w:pPr>
        <w:pStyle w:val="BodyText21"/>
        <w:rPr>
          <w:sz w:val="22"/>
          <w:szCs w:val="22"/>
        </w:rPr>
      </w:pPr>
      <w:r w:rsidRPr="00A22C16">
        <w:rPr>
          <w:sz w:val="22"/>
          <w:szCs w:val="22"/>
        </w:rPr>
        <w:t xml:space="preserve">В случаях и порядке, предусмотренных действующим законодательством РФ, направлять соответствующие уведомления в регулирующие органы РФ о совершенных Клиентом сделках с ценными бумагами.   </w:t>
      </w:r>
    </w:p>
    <w:p w:rsidR="005E0CE1" w:rsidRPr="00A22C16" w:rsidRDefault="005E0CE1" w:rsidP="00CC52BC">
      <w:pPr>
        <w:pStyle w:val="BodyText21"/>
        <w:numPr>
          <w:ilvl w:val="0"/>
          <w:numId w:val="0"/>
        </w:numPr>
        <w:ind w:left="57"/>
        <w:rPr>
          <w:sz w:val="22"/>
          <w:szCs w:val="22"/>
        </w:rPr>
      </w:pPr>
    </w:p>
    <w:p w:rsidR="005E0CE1" w:rsidRPr="00A22C16" w:rsidRDefault="005E0CE1" w:rsidP="00CC52BC">
      <w:pPr>
        <w:pStyle w:val="BodyText21"/>
        <w:numPr>
          <w:ilvl w:val="0"/>
          <w:numId w:val="0"/>
        </w:numPr>
        <w:ind w:left="57"/>
        <w:rPr>
          <w:sz w:val="22"/>
          <w:szCs w:val="22"/>
        </w:rPr>
      </w:pPr>
      <w:r w:rsidRPr="00A22C16">
        <w:rPr>
          <w:sz w:val="22"/>
          <w:szCs w:val="22"/>
        </w:rPr>
        <w:t>Настоящая доверенность выдана на срок до «____» ___________20___г. без права передоверия третьим лицам.</w:t>
      </w:r>
    </w:p>
    <w:p w:rsidR="005E0CE1" w:rsidRPr="00A22C16" w:rsidRDefault="005E0CE1" w:rsidP="00CC52BC">
      <w:pPr>
        <w:pStyle w:val="BodyText21"/>
        <w:numPr>
          <w:ilvl w:val="0"/>
          <w:numId w:val="0"/>
        </w:numPr>
        <w:ind w:left="57"/>
        <w:rPr>
          <w:sz w:val="22"/>
          <w:szCs w:val="22"/>
        </w:rPr>
      </w:pPr>
      <w:r w:rsidRPr="00A22C16">
        <w:rPr>
          <w:sz w:val="22"/>
          <w:szCs w:val="22"/>
        </w:rPr>
        <w:t>Настоящая доверенность выдана в соответствии с законодательством Российской Федерации.</w:t>
      </w:r>
    </w:p>
    <w:p w:rsidR="005E0CE1" w:rsidRPr="00A22C16" w:rsidRDefault="005E0CE1" w:rsidP="00CC52BC">
      <w:pPr>
        <w:pStyle w:val="BodyText21"/>
        <w:numPr>
          <w:ilvl w:val="0"/>
          <w:numId w:val="0"/>
        </w:numPr>
        <w:ind w:left="57"/>
        <w:rPr>
          <w:sz w:val="22"/>
          <w:szCs w:val="22"/>
        </w:rPr>
      </w:pPr>
    </w:p>
    <w:p w:rsidR="005E0CE1" w:rsidRPr="00A22C16" w:rsidRDefault="005E0CE1" w:rsidP="0020780B">
      <w:pPr>
        <w:pStyle w:val="Normal1"/>
        <w:jc w:val="both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Образец подписи ____________________________________________удостоверяем</w:t>
      </w:r>
    </w:p>
    <w:p w:rsidR="005E0CE1" w:rsidRPr="00A22C16" w:rsidRDefault="005E0CE1" w:rsidP="0020780B">
      <w:pPr>
        <w:pStyle w:val="Normal1"/>
        <w:rPr>
          <w:color w:val="000000"/>
          <w:sz w:val="22"/>
          <w:szCs w:val="22"/>
        </w:rPr>
      </w:pPr>
    </w:p>
    <w:p w:rsidR="005E0CE1" w:rsidRPr="00A22C16" w:rsidRDefault="005E0CE1" w:rsidP="0020780B">
      <w:pPr>
        <w:pStyle w:val="Normal1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Руководитель: __________________ / _____________________</w:t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  <w:t>М.П.</w:t>
      </w:r>
    </w:p>
    <w:p w:rsidR="005E0CE1" w:rsidRPr="00A22C16" w:rsidRDefault="005E0CE1" w:rsidP="0020780B">
      <w:pPr>
        <w:pStyle w:val="Normal1"/>
        <w:ind w:right="-1"/>
        <w:jc w:val="both"/>
        <w:rPr>
          <w:color w:val="000000"/>
          <w:sz w:val="22"/>
          <w:szCs w:val="22"/>
        </w:rPr>
      </w:pPr>
    </w:p>
    <w:p w:rsidR="005E0CE1" w:rsidRPr="00A22C16" w:rsidRDefault="005E0CE1" w:rsidP="0020780B">
      <w:pPr>
        <w:pStyle w:val="Normal1"/>
        <w:ind w:right="-1"/>
        <w:jc w:val="both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Гл. бухгалтер: ___________________ / _____________________</w:t>
      </w:r>
    </w:p>
    <w:sectPr w:rsidR="005E0CE1" w:rsidRPr="00A22C16" w:rsidSect="0020780B">
      <w:footerReference w:type="default" r:id="rId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E1" w:rsidRDefault="005E0CE1">
      <w:r>
        <w:separator/>
      </w:r>
    </w:p>
  </w:endnote>
  <w:endnote w:type="continuationSeparator" w:id="0">
    <w:p w:rsidR="005E0CE1" w:rsidRDefault="005E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E1" w:rsidRPr="001D6ED0" w:rsidRDefault="005E0CE1">
    <w:pPr>
      <w:pStyle w:val="Footer"/>
      <w:rPr>
        <w:i/>
      </w:rPr>
    </w:pPr>
    <w:r w:rsidRPr="001D6ED0">
      <w:rPr>
        <w:i/>
      </w:rPr>
      <w:t>Регламент оказания брокерских услуг ЗАО «ИК «Питер Траст»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E1" w:rsidRDefault="005E0CE1">
      <w:r>
        <w:separator/>
      </w:r>
    </w:p>
  </w:footnote>
  <w:footnote w:type="continuationSeparator" w:id="0">
    <w:p w:rsidR="005E0CE1" w:rsidRDefault="005E0CE1">
      <w:r>
        <w:continuationSeparator/>
      </w:r>
    </w:p>
  </w:footnote>
  <w:footnote w:id="1">
    <w:p w:rsidR="005E0CE1" w:rsidRDefault="005E0CE1" w:rsidP="00B56779">
      <w:pPr>
        <w:pStyle w:val="BodyText1"/>
        <w:jc w:val="both"/>
      </w:pPr>
      <w:r w:rsidRPr="00A22C16">
        <w:rPr>
          <w:rStyle w:val="FootnoteReference"/>
          <w:i w:val="0"/>
        </w:rPr>
        <w:footnoteRef/>
      </w:r>
      <w:r w:rsidRPr="00A22C16">
        <w:rPr>
          <w:i w:val="0"/>
        </w:rPr>
        <w:t xml:space="preserve"> </w:t>
      </w:r>
      <w:r w:rsidRPr="00A22C16">
        <w:rPr>
          <w:i w:val="0"/>
          <w:color w:val="000000"/>
          <w:sz w:val="16"/>
          <w:szCs w:val="16"/>
        </w:rPr>
        <w:t>Юридические лица оформляют доверенность на фирменном бланке организации и заверяют подписями руководителя и главного бухгалтера. Физические лица оформляют доверенность собственноручно в помещении Компании в присутствии сотрудника Компании либо заверяют нотариально. Доверенность оформляется по настоящему образцу только в случае необходимости назначения Клиентом уполномоченных представителей. Объем предоставляемых полномочий определяется Клиентом самостоятельно в соответствии с указанным исчерпывающим перечнем. В случае если лицо, действующее от имени Клиента по настоящей доверенности, выступает в порядке передоверия (доверителем является лицо, уполномоченное Клиентом на представительство его интересов), то настоящая доверенность должна быть нотариально удостоверена и срок ее действия не должен превышать срок действия доверенности, на основании которой она выдана.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656"/>
    <w:multiLevelType w:val="hybridMultilevel"/>
    <w:tmpl w:val="7BEED256"/>
    <w:lvl w:ilvl="0" w:tplc="748A5AA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6676B3"/>
    <w:multiLevelType w:val="multilevel"/>
    <w:tmpl w:val="B358DAAE"/>
    <w:lvl w:ilvl="0">
      <w:start w:val="1"/>
      <w:numFmt w:val="decimal"/>
      <w:pStyle w:val="BodyText21"/>
      <w:lvlText w:val="%1."/>
      <w:lvlJc w:val="left"/>
      <w:pPr>
        <w:ind w:left="57"/>
      </w:pPr>
      <w:rPr>
        <w:rFonts w:cs="Times New Roman" w:hint="default"/>
        <w:spacing w:val="-20"/>
      </w:rPr>
    </w:lvl>
    <w:lvl w:ilvl="1">
      <w:start w:val="1"/>
      <w:numFmt w:val="decimal"/>
      <w:lvlText w:val="%1.%2."/>
      <w:lvlJc w:val="left"/>
      <w:pPr>
        <w:ind w:left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"/>
      </w:pPr>
      <w:rPr>
        <w:rFonts w:cs="Times New Roman" w:hint="default"/>
      </w:rPr>
    </w:lvl>
  </w:abstractNum>
  <w:abstractNum w:abstractNumId="2">
    <w:nsid w:val="519E68FC"/>
    <w:multiLevelType w:val="hybridMultilevel"/>
    <w:tmpl w:val="86282AD8"/>
    <w:lvl w:ilvl="0" w:tplc="8520A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B51932"/>
    <w:multiLevelType w:val="hybridMultilevel"/>
    <w:tmpl w:val="82BCEB9E"/>
    <w:lvl w:ilvl="0" w:tplc="66F07F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80B"/>
    <w:rsid w:val="00000B56"/>
    <w:rsid w:val="00000BE4"/>
    <w:rsid w:val="00000D9E"/>
    <w:rsid w:val="00003E8B"/>
    <w:rsid w:val="000047A5"/>
    <w:rsid w:val="0000522E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1FCC"/>
    <w:rsid w:val="0002208D"/>
    <w:rsid w:val="000239AC"/>
    <w:rsid w:val="00023B76"/>
    <w:rsid w:val="000254A2"/>
    <w:rsid w:val="00026446"/>
    <w:rsid w:val="000306D4"/>
    <w:rsid w:val="0003075F"/>
    <w:rsid w:val="00031F39"/>
    <w:rsid w:val="00034C2A"/>
    <w:rsid w:val="00035DC2"/>
    <w:rsid w:val="00040415"/>
    <w:rsid w:val="000406B8"/>
    <w:rsid w:val="00041ADD"/>
    <w:rsid w:val="00043F16"/>
    <w:rsid w:val="00046451"/>
    <w:rsid w:val="0004691B"/>
    <w:rsid w:val="00046A62"/>
    <w:rsid w:val="00046EB5"/>
    <w:rsid w:val="00047493"/>
    <w:rsid w:val="00047C53"/>
    <w:rsid w:val="00050301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E07"/>
    <w:rsid w:val="00057368"/>
    <w:rsid w:val="00057CA7"/>
    <w:rsid w:val="00061F1A"/>
    <w:rsid w:val="000627FC"/>
    <w:rsid w:val="00063B23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A13"/>
    <w:rsid w:val="00086E82"/>
    <w:rsid w:val="00090022"/>
    <w:rsid w:val="00090117"/>
    <w:rsid w:val="00090CF0"/>
    <w:rsid w:val="00093C4D"/>
    <w:rsid w:val="000959CD"/>
    <w:rsid w:val="0009705C"/>
    <w:rsid w:val="00097331"/>
    <w:rsid w:val="00097DEA"/>
    <w:rsid w:val="000A1084"/>
    <w:rsid w:val="000A19F2"/>
    <w:rsid w:val="000A347D"/>
    <w:rsid w:val="000A3D41"/>
    <w:rsid w:val="000A74DB"/>
    <w:rsid w:val="000B0E6D"/>
    <w:rsid w:val="000B0ECB"/>
    <w:rsid w:val="000B4AA9"/>
    <w:rsid w:val="000B53DC"/>
    <w:rsid w:val="000B595A"/>
    <w:rsid w:val="000B7764"/>
    <w:rsid w:val="000B7B7D"/>
    <w:rsid w:val="000C0426"/>
    <w:rsid w:val="000C1E3B"/>
    <w:rsid w:val="000C4343"/>
    <w:rsid w:val="000C4649"/>
    <w:rsid w:val="000C5A9B"/>
    <w:rsid w:val="000C70C9"/>
    <w:rsid w:val="000D19F0"/>
    <w:rsid w:val="000D2A38"/>
    <w:rsid w:val="000D2C07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51EC"/>
    <w:rsid w:val="000E55B5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2330"/>
    <w:rsid w:val="00102F21"/>
    <w:rsid w:val="00104139"/>
    <w:rsid w:val="00104263"/>
    <w:rsid w:val="0010443E"/>
    <w:rsid w:val="00105DB5"/>
    <w:rsid w:val="001069B5"/>
    <w:rsid w:val="00106BBD"/>
    <w:rsid w:val="00106E51"/>
    <w:rsid w:val="0010729A"/>
    <w:rsid w:val="001102C1"/>
    <w:rsid w:val="0011042C"/>
    <w:rsid w:val="00110754"/>
    <w:rsid w:val="001109E0"/>
    <w:rsid w:val="0011184A"/>
    <w:rsid w:val="00113852"/>
    <w:rsid w:val="00115D51"/>
    <w:rsid w:val="00120C2B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5DE0"/>
    <w:rsid w:val="00136F25"/>
    <w:rsid w:val="00140F96"/>
    <w:rsid w:val="00142027"/>
    <w:rsid w:val="001430EB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B4B"/>
    <w:rsid w:val="00175892"/>
    <w:rsid w:val="0017677C"/>
    <w:rsid w:val="00177ADC"/>
    <w:rsid w:val="00177B48"/>
    <w:rsid w:val="00180BD8"/>
    <w:rsid w:val="0018127C"/>
    <w:rsid w:val="001839C6"/>
    <w:rsid w:val="00184542"/>
    <w:rsid w:val="00184BF4"/>
    <w:rsid w:val="00186F2B"/>
    <w:rsid w:val="00190BDE"/>
    <w:rsid w:val="00190F48"/>
    <w:rsid w:val="00192C16"/>
    <w:rsid w:val="00192C77"/>
    <w:rsid w:val="00195A62"/>
    <w:rsid w:val="00196EAC"/>
    <w:rsid w:val="0019711D"/>
    <w:rsid w:val="001979DB"/>
    <w:rsid w:val="001A0398"/>
    <w:rsid w:val="001A09BF"/>
    <w:rsid w:val="001A0A78"/>
    <w:rsid w:val="001A293C"/>
    <w:rsid w:val="001A3B83"/>
    <w:rsid w:val="001A4DD8"/>
    <w:rsid w:val="001A700F"/>
    <w:rsid w:val="001A71D0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1820"/>
    <w:rsid w:val="001D1D46"/>
    <w:rsid w:val="001D2444"/>
    <w:rsid w:val="001D3C06"/>
    <w:rsid w:val="001D3E1F"/>
    <w:rsid w:val="001D4D2F"/>
    <w:rsid w:val="001D4DB0"/>
    <w:rsid w:val="001D51A4"/>
    <w:rsid w:val="001D617F"/>
    <w:rsid w:val="001D670F"/>
    <w:rsid w:val="001D6ED0"/>
    <w:rsid w:val="001D6F40"/>
    <w:rsid w:val="001D7B40"/>
    <w:rsid w:val="001E0997"/>
    <w:rsid w:val="001E0B2B"/>
    <w:rsid w:val="001E285B"/>
    <w:rsid w:val="001E2DC2"/>
    <w:rsid w:val="001E35EF"/>
    <w:rsid w:val="001E4D01"/>
    <w:rsid w:val="001E7975"/>
    <w:rsid w:val="001F1910"/>
    <w:rsid w:val="001F3411"/>
    <w:rsid w:val="001F45E5"/>
    <w:rsid w:val="001F4A69"/>
    <w:rsid w:val="002026C1"/>
    <w:rsid w:val="002033CF"/>
    <w:rsid w:val="00203550"/>
    <w:rsid w:val="0020373A"/>
    <w:rsid w:val="00204B50"/>
    <w:rsid w:val="00205149"/>
    <w:rsid w:val="002052CB"/>
    <w:rsid w:val="00205383"/>
    <w:rsid w:val="002066FD"/>
    <w:rsid w:val="00206E36"/>
    <w:rsid w:val="0020780B"/>
    <w:rsid w:val="00207E32"/>
    <w:rsid w:val="00210D41"/>
    <w:rsid w:val="00212786"/>
    <w:rsid w:val="00212E4D"/>
    <w:rsid w:val="00212F3D"/>
    <w:rsid w:val="00213192"/>
    <w:rsid w:val="00213841"/>
    <w:rsid w:val="00213ECE"/>
    <w:rsid w:val="00214328"/>
    <w:rsid w:val="0021672A"/>
    <w:rsid w:val="002168D3"/>
    <w:rsid w:val="002213C0"/>
    <w:rsid w:val="00221B0F"/>
    <w:rsid w:val="002243F9"/>
    <w:rsid w:val="002245DE"/>
    <w:rsid w:val="00226DAB"/>
    <w:rsid w:val="00226FE3"/>
    <w:rsid w:val="00227E90"/>
    <w:rsid w:val="00230DEF"/>
    <w:rsid w:val="002317C0"/>
    <w:rsid w:val="0023295B"/>
    <w:rsid w:val="00232E8E"/>
    <w:rsid w:val="00234179"/>
    <w:rsid w:val="00235CE7"/>
    <w:rsid w:val="00236D84"/>
    <w:rsid w:val="00237171"/>
    <w:rsid w:val="00240833"/>
    <w:rsid w:val="0024414B"/>
    <w:rsid w:val="002444FC"/>
    <w:rsid w:val="0024469B"/>
    <w:rsid w:val="0024580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21A"/>
    <w:rsid w:val="00257C64"/>
    <w:rsid w:val="002600F0"/>
    <w:rsid w:val="00260317"/>
    <w:rsid w:val="00262768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51F"/>
    <w:rsid w:val="002766C6"/>
    <w:rsid w:val="0027710F"/>
    <w:rsid w:val="00277371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A0780"/>
    <w:rsid w:val="002A10DE"/>
    <w:rsid w:val="002A1D63"/>
    <w:rsid w:val="002A3102"/>
    <w:rsid w:val="002A3881"/>
    <w:rsid w:val="002A43B5"/>
    <w:rsid w:val="002A51B6"/>
    <w:rsid w:val="002A613D"/>
    <w:rsid w:val="002A7FE8"/>
    <w:rsid w:val="002B03D1"/>
    <w:rsid w:val="002B08A3"/>
    <w:rsid w:val="002B257F"/>
    <w:rsid w:val="002B27B2"/>
    <w:rsid w:val="002B4BB4"/>
    <w:rsid w:val="002B537C"/>
    <w:rsid w:val="002B5B35"/>
    <w:rsid w:val="002B726A"/>
    <w:rsid w:val="002B7E5D"/>
    <w:rsid w:val="002C25F1"/>
    <w:rsid w:val="002C6295"/>
    <w:rsid w:val="002C7804"/>
    <w:rsid w:val="002D0A1B"/>
    <w:rsid w:val="002D15B0"/>
    <w:rsid w:val="002D2A0E"/>
    <w:rsid w:val="002D39B2"/>
    <w:rsid w:val="002D3B75"/>
    <w:rsid w:val="002D5330"/>
    <w:rsid w:val="002D5389"/>
    <w:rsid w:val="002D538C"/>
    <w:rsid w:val="002D5743"/>
    <w:rsid w:val="002D75C4"/>
    <w:rsid w:val="002E02CA"/>
    <w:rsid w:val="002E070D"/>
    <w:rsid w:val="002E0CA2"/>
    <w:rsid w:val="002E109B"/>
    <w:rsid w:val="002E1314"/>
    <w:rsid w:val="002E178D"/>
    <w:rsid w:val="002E1B3D"/>
    <w:rsid w:val="002E2594"/>
    <w:rsid w:val="002E32C4"/>
    <w:rsid w:val="002E3EE3"/>
    <w:rsid w:val="002E5E2A"/>
    <w:rsid w:val="002F0390"/>
    <w:rsid w:val="002F0534"/>
    <w:rsid w:val="002F08F9"/>
    <w:rsid w:val="002F0BCF"/>
    <w:rsid w:val="002F2E50"/>
    <w:rsid w:val="002F2FD4"/>
    <w:rsid w:val="002F365A"/>
    <w:rsid w:val="002F3746"/>
    <w:rsid w:val="002F442E"/>
    <w:rsid w:val="002F5A3C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4872"/>
    <w:rsid w:val="003163AC"/>
    <w:rsid w:val="0031664B"/>
    <w:rsid w:val="003166E2"/>
    <w:rsid w:val="00317B25"/>
    <w:rsid w:val="0033004D"/>
    <w:rsid w:val="00331652"/>
    <w:rsid w:val="00332645"/>
    <w:rsid w:val="00332DE5"/>
    <w:rsid w:val="003342FA"/>
    <w:rsid w:val="003367A1"/>
    <w:rsid w:val="00341E4F"/>
    <w:rsid w:val="00342030"/>
    <w:rsid w:val="00343747"/>
    <w:rsid w:val="003437B3"/>
    <w:rsid w:val="00343EF6"/>
    <w:rsid w:val="00347864"/>
    <w:rsid w:val="00350275"/>
    <w:rsid w:val="00352E94"/>
    <w:rsid w:val="0035384A"/>
    <w:rsid w:val="00355682"/>
    <w:rsid w:val="003605C9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66CE"/>
    <w:rsid w:val="003918B4"/>
    <w:rsid w:val="00392F69"/>
    <w:rsid w:val="0039329A"/>
    <w:rsid w:val="0039660F"/>
    <w:rsid w:val="00397CD5"/>
    <w:rsid w:val="003A0284"/>
    <w:rsid w:val="003A1E33"/>
    <w:rsid w:val="003A2AD1"/>
    <w:rsid w:val="003A38D2"/>
    <w:rsid w:val="003A45DA"/>
    <w:rsid w:val="003A4CFD"/>
    <w:rsid w:val="003A4F95"/>
    <w:rsid w:val="003A7F8D"/>
    <w:rsid w:val="003B08DD"/>
    <w:rsid w:val="003B0AD3"/>
    <w:rsid w:val="003B2418"/>
    <w:rsid w:val="003B2BDD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63C1"/>
    <w:rsid w:val="003D7A9B"/>
    <w:rsid w:val="003D7B40"/>
    <w:rsid w:val="003E1C68"/>
    <w:rsid w:val="003E4E41"/>
    <w:rsid w:val="003E65AE"/>
    <w:rsid w:val="003E725C"/>
    <w:rsid w:val="003F0D73"/>
    <w:rsid w:val="003F222F"/>
    <w:rsid w:val="003F2CC3"/>
    <w:rsid w:val="003F2E8F"/>
    <w:rsid w:val="003F4229"/>
    <w:rsid w:val="003F703C"/>
    <w:rsid w:val="00400634"/>
    <w:rsid w:val="00400F80"/>
    <w:rsid w:val="00402099"/>
    <w:rsid w:val="00402D74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63E0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77F9"/>
    <w:rsid w:val="0044109F"/>
    <w:rsid w:val="00441A0D"/>
    <w:rsid w:val="00443072"/>
    <w:rsid w:val="00443CC3"/>
    <w:rsid w:val="00444E32"/>
    <w:rsid w:val="004505B1"/>
    <w:rsid w:val="00451231"/>
    <w:rsid w:val="00451B16"/>
    <w:rsid w:val="00451D6F"/>
    <w:rsid w:val="00451F76"/>
    <w:rsid w:val="00452636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A80"/>
    <w:rsid w:val="004745F6"/>
    <w:rsid w:val="00474BEB"/>
    <w:rsid w:val="00476EA9"/>
    <w:rsid w:val="00477050"/>
    <w:rsid w:val="00477AFA"/>
    <w:rsid w:val="00477B9B"/>
    <w:rsid w:val="00483F5F"/>
    <w:rsid w:val="00486B3F"/>
    <w:rsid w:val="00487021"/>
    <w:rsid w:val="0048733D"/>
    <w:rsid w:val="00491B83"/>
    <w:rsid w:val="004949AB"/>
    <w:rsid w:val="00495A1D"/>
    <w:rsid w:val="0049781D"/>
    <w:rsid w:val="00497D15"/>
    <w:rsid w:val="004A06A4"/>
    <w:rsid w:val="004A3229"/>
    <w:rsid w:val="004A384F"/>
    <w:rsid w:val="004A4077"/>
    <w:rsid w:val="004A476B"/>
    <w:rsid w:val="004A5F35"/>
    <w:rsid w:val="004A6445"/>
    <w:rsid w:val="004A6656"/>
    <w:rsid w:val="004A6A92"/>
    <w:rsid w:val="004A78CE"/>
    <w:rsid w:val="004B2CC0"/>
    <w:rsid w:val="004B37AF"/>
    <w:rsid w:val="004B7D64"/>
    <w:rsid w:val="004C005B"/>
    <w:rsid w:val="004C08C6"/>
    <w:rsid w:val="004C0927"/>
    <w:rsid w:val="004C171E"/>
    <w:rsid w:val="004C197B"/>
    <w:rsid w:val="004C32EC"/>
    <w:rsid w:val="004C3E1A"/>
    <w:rsid w:val="004C43C6"/>
    <w:rsid w:val="004C5728"/>
    <w:rsid w:val="004C59BE"/>
    <w:rsid w:val="004C5EF7"/>
    <w:rsid w:val="004C67FB"/>
    <w:rsid w:val="004C77C9"/>
    <w:rsid w:val="004C7BE1"/>
    <w:rsid w:val="004D08AB"/>
    <w:rsid w:val="004D1C0C"/>
    <w:rsid w:val="004D33C2"/>
    <w:rsid w:val="004D3910"/>
    <w:rsid w:val="004D45D2"/>
    <w:rsid w:val="004D4921"/>
    <w:rsid w:val="004D673C"/>
    <w:rsid w:val="004D6D2E"/>
    <w:rsid w:val="004D7D41"/>
    <w:rsid w:val="004E0830"/>
    <w:rsid w:val="004E1368"/>
    <w:rsid w:val="004E25A6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6795"/>
    <w:rsid w:val="00500C3B"/>
    <w:rsid w:val="00500EF8"/>
    <w:rsid w:val="00502BEA"/>
    <w:rsid w:val="0050496A"/>
    <w:rsid w:val="00505908"/>
    <w:rsid w:val="00505DAE"/>
    <w:rsid w:val="0050662D"/>
    <w:rsid w:val="005067B7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685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428EB"/>
    <w:rsid w:val="00544ACA"/>
    <w:rsid w:val="00544BF6"/>
    <w:rsid w:val="00550572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E05"/>
    <w:rsid w:val="00585E8D"/>
    <w:rsid w:val="00590934"/>
    <w:rsid w:val="00594640"/>
    <w:rsid w:val="005A1099"/>
    <w:rsid w:val="005A171A"/>
    <w:rsid w:val="005A1B97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EAB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C3A"/>
    <w:rsid w:val="005D492C"/>
    <w:rsid w:val="005D4B04"/>
    <w:rsid w:val="005D5FA2"/>
    <w:rsid w:val="005D66B3"/>
    <w:rsid w:val="005E03D5"/>
    <w:rsid w:val="005E0713"/>
    <w:rsid w:val="005E0CE1"/>
    <w:rsid w:val="005E0FA5"/>
    <w:rsid w:val="005E1111"/>
    <w:rsid w:val="005E296A"/>
    <w:rsid w:val="005E3048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1855"/>
    <w:rsid w:val="0060193F"/>
    <w:rsid w:val="00602723"/>
    <w:rsid w:val="0060293E"/>
    <w:rsid w:val="00605324"/>
    <w:rsid w:val="00606508"/>
    <w:rsid w:val="006111E4"/>
    <w:rsid w:val="0061162A"/>
    <w:rsid w:val="00612236"/>
    <w:rsid w:val="00613228"/>
    <w:rsid w:val="006143CF"/>
    <w:rsid w:val="00615054"/>
    <w:rsid w:val="00615629"/>
    <w:rsid w:val="00616482"/>
    <w:rsid w:val="00616FC3"/>
    <w:rsid w:val="00617DA9"/>
    <w:rsid w:val="00620145"/>
    <w:rsid w:val="00620C49"/>
    <w:rsid w:val="00620E09"/>
    <w:rsid w:val="00625F3B"/>
    <w:rsid w:val="00625FD4"/>
    <w:rsid w:val="006268EA"/>
    <w:rsid w:val="006273CF"/>
    <w:rsid w:val="00632B37"/>
    <w:rsid w:val="006350D9"/>
    <w:rsid w:val="00635509"/>
    <w:rsid w:val="00635E2A"/>
    <w:rsid w:val="00636781"/>
    <w:rsid w:val="00640655"/>
    <w:rsid w:val="00642899"/>
    <w:rsid w:val="00642F13"/>
    <w:rsid w:val="006438FF"/>
    <w:rsid w:val="00645224"/>
    <w:rsid w:val="00645327"/>
    <w:rsid w:val="00647688"/>
    <w:rsid w:val="0065067E"/>
    <w:rsid w:val="00650E8C"/>
    <w:rsid w:val="00651CB4"/>
    <w:rsid w:val="00652091"/>
    <w:rsid w:val="00653E76"/>
    <w:rsid w:val="00654415"/>
    <w:rsid w:val="00654A7A"/>
    <w:rsid w:val="00655950"/>
    <w:rsid w:val="0065717C"/>
    <w:rsid w:val="00657C0A"/>
    <w:rsid w:val="00660719"/>
    <w:rsid w:val="00661467"/>
    <w:rsid w:val="00662486"/>
    <w:rsid w:val="006659D3"/>
    <w:rsid w:val="00670BA2"/>
    <w:rsid w:val="00671F63"/>
    <w:rsid w:val="0067206C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2A21"/>
    <w:rsid w:val="006A5E62"/>
    <w:rsid w:val="006A656A"/>
    <w:rsid w:val="006A716C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D3589"/>
    <w:rsid w:val="006D4153"/>
    <w:rsid w:val="006D4B15"/>
    <w:rsid w:val="006E11FD"/>
    <w:rsid w:val="006E12CA"/>
    <w:rsid w:val="006E259B"/>
    <w:rsid w:val="006E29A6"/>
    <w:rsid w:val="006E51DE"/>
    <w:rsid w:val="006F0C19"/>
    <w:rsid w:val="006F153E"/>
    <w:rsid w:val="006F72B3"/>
    <w:rsid w:val="006F7C43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42A4"/>
    <w:rsid w:val="00724812"/>
    <w:rsid w:val="007259E8"/>
    <w:rsid w:val="00725CEB"/>
    <w:rsid w:val="00727029"/>
    <w:rsid w:val="007270BD"/>
    <w:rsid w:val="007276F9"/>
    <w:rsid w:val="007323F1"/>
    <w:rsid w:val="00733192"/>
    <w:rsid w:val="00733CE2"/>
    <w:rsid w:val="0073433A"/>
    <w:rsid w:val="007359CA"/>
    <w:rsid w:val="00736F0C"/>
    <w:rsid w:val="007414AF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72F10"/>
    <w:rsid w:val="00774DC5"/>
    <w:rsid w:val="00775008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70AE"/>
    <w:rsid w:val="007B774B"/>
    <w:rsid w:val="007C08FE"/>
    <w:rsid w:val="007C15C7"/>
    <w:rsid w:val="007C2849"/>
    <w:rsid w:val="007C2FB4"/>
    <w:rsid w:val="007C447F"/>
    <w:rsid w:val="007C4B06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EB7"/>
    <w:rsid w:val="007E265A"/>
    <w:rsid w:val="007E58F8"/>
    <w:rsid w:val="007E5ED2"/>
    <w:rsid w:val="007E6316"/>
    <w:rsid w:val="007E7306"/>
    <w:rsid w:val="007E74B3"/>
    <w:rsid w:val="007E7CE0"/>
    <w:rsid w:val="007F09AE"/>
    <w:rsid w:val="007F184B"/>
    <w:rsid w:val="007F1E7B"/>
    <w:rsid w:val="008018F8"/>
    <w:rsid w:val="00801D04"/>
    <w:rsid w:val="00802539"/>
    <w:rsid w:val="00805357"/>
    <w:rsid w:val="00805A91"/>
    <w:rsid w:val="00805CAC"/>
    <w:rsid w:val="00807E35"/>
    <w:rsid w:val="0081185E"/>
    <w:rsid w:val="00813775"/>
    <w:rsid w:val="0082000A"/>
    <w:rsid w:val="008201DB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F42"/>
    <w:rsid w:val="00840A13"/>
    <w:rsid w:val="0084619D"/>
    <w:rsid w:val="00846275"/>
    <w:rsid w:val="008504E1"/>
    <w:rsid w:val="00851DE6"/>
    <w:rsid w:val="00853CC3"/>
    <w:rsid w:val="00856ABE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E5A"/>
    <w:rsid w:val="00886F80"/>
    <w:rsid w:val="0089040C"/>
    <w:rsid w:val="00893405"/>
    <w:rsid w:val="00893C7A"/>
    <w:rsid w:val="0089421F"/>
    <w:rsid w:val="008970AC"/>
    <w:rsid w:val="00897394"/>
    <w:rsid w:val="008A021C"/>
    <w:rsid w:val="008A2158"/>
    <w:rsid w:val="008A48B3"/>
    <w:rsid w:val="008A49E0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3937"/>
    <w:rsid w:val="008D3E7C"/>
    <w:rsid w:val="008D40B4"/>
    <w:rsid w:val="008D46A8"/>
    <w:rsid w:val="008D49FB"/>
    <w:rsid w:val="008D76B8"/>
    <w:rsid w:val="008E3133"/>
    <w:rsid w:val="008E4AA6"/>
    <w:rsid w:val="008E541E"/>
    <w:rsid w:val="008E70B7"/>
    <w:rsid w:val="008E7518"/>
    <w:rsid w:val="008F007D"/>
    <w:rsid w:val="008F2FD5"/>
    <w:rsid w:val="008F33AA"/>
    <w:rsid w:val="008F473E"/>
    <w:rsid w:val="008F4C2E"/>
    <w:rsid w:val="008F52AD"/>
    <w:rsid w:val="008F57A5"/>
    <w:rsid w:val="008F58DA"/>
    <w:rsid w:val="008F6EAF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2236"/>
    <w:rsid w:val="009124A9"/>
    <w:rsid w:val="00912BAB"/>
    <w:rsid w:val="00914E6D"/>
    <w:rsid w:val="009151A7"/>
    <w:rsid w:val="00915BA2"/>
    <w:rsid w:val="0091620F"/>
    <w:rsid w:val="0091721C"/>
    <w:rsid w:val="00921529"/>
    <w:rsid w:val="00921794"/>
    <w:rsid w:val="00921B3E"/>
    <w:rsid w:val="009226A6"/>
    <w:rsid w:val="00923E9B"/>
    <w:rsid w:val="0092412F"/>
    <w:rsid w:val="00925301"/>
    <w:rsid w:val="0092613D"/>
    <w:rsid w:val="009279B8"/>
    <w:rsid w:val="009315C9"/>
    <w:rsid w:val="00931F8D"/>
    <w:rsid w:val="00932725"/>
    <w:rsid w:val="00933920"/>
    <w:rsid w:val="00933F51"/>
    <w:rsid w:val="00934655"/>
    <w:rsid w:val="00934663"/>
    <w:rsid w:val="00934916"/>
    <w:rsid w:val="00942F79"/>
    <w:rsid w:val="0095219B"/>
    <w:rsid w:val="00952B3F"/>
    <w:rsid w:val="00953502"/>
    <w:rsid w:val="009556AC"/>
    <w:rsid w:val="00957274"/>
    <w:rsid w:val="009603EE"/>
    <w:rsid w:val="009633AF"/>
    <w:rsid w:val="00965793"/>
    <w:rsid w:val="00965D02"/>
    <w:rsid w:val="0097122F"/>
    <w:rsid w:val="00971666"/>
    <w:rsid w:val="00971CCA"/>
    <w:rsid w:val="00976F73"/>
    <w:rsid w:val="00977109"/>
    <w:rsid w:val="009771E9"/>
    <w:rsid w:val="00977C41"/>
    <w:rsid w:val="00980318"/>
    <w:rsid w:val="009832F8"/>
    <w:rsid w:val="00985CBC"/>
    <w:rsid w:val="00985E5C"/>
    <w:rsid w:val="00986EEB"/>
    <w:rsid w:val="009876C1"/>
    <w:rsid w:val="00987C5B"/>
    <w:rsid w:val="00990382"/>
    <w:rsid w:val="00991520"/>
    <w:rsid w:val="009928D4"/>
    <w:rsid w:val="00994A54"/>
    <w:rsid w:val="0099514A"/>
    <w:rsid w:val="00995738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F70"/>
    <w:rsid w:val="009A7C8C"/>
    <w:rsid w:val="009B0FA3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42B4"/>
    <w:rsid w:val="00A14D3A"/>
    <w:rsid w:val="00A157BE"/>
    <w:rsid w:val="00A17631"/>
    <w:rsid w:val="00A17775"/>
    <w:rsid w:val="00A17881"/>
    <w:rsid w:val="00A209E9"/>
    <w:rsid w:val="00A21556"/>
    <w:rsid w:val="00A22C16"/>
    <w:rsid w:val="00A23AB9"/>
    <w:rsid w:val="00A258E6"/>
    <w:rsid w:val="00A26784"/>
    <w:rsid w:val="00A26942"/>
    <w:rsid w:val="00A278D8"/>
    <w:rsid w:val="00A27AC0"/>
    <w:rsid w:val="00A27E8F"/>
    <w:rsid w:val="00A27FB0"/>
    <w:rsid w:val="00A33152"/>
    <w:rsid w:val="00A33C21"/>
    <w:rsid w:val="00A401AD"/>
    <w:rsid w:val="00A40EC3"/>
    <w:rsid w:val="00A4135C"/>
    <w:rsid w:val="00A435CF"/>
    <w:rsid w:val="00A44F3B"/>
    <w:rsid w:val="00A47B33"/>
    <w:rsid w:val="00A5235D"/>
    <w:rsid w:val="00A55D2C"/>
    <w:rsid w:val="00A56AE3"/>
    <w:rsid w:val="00A613E5"/>
    <w:rsid w:val="00A61B3B"/>
    <w:rsid w:val="00A61B57"/>
    <w:rsid w:val="00A61BB6"/>
    <w:rsid w:val="00A62246"/>
    <w:rsid w:val="00A6335E"/>
    <w:rsid w:val="00A67E96"/>
    <w:rsid w:val="00A7159D"/>
    <w:rsid w:val="00A73033"/>
    <w:rsid w:val="00A738A9"/>
    <w:rsid w:val="00A74201"/>
    <w:rsid w:val="00A75409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92072"/>
    <w:rsid w:val="00A922E3"/>
    <w:rsid w:val="00A94EF9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83C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330D"/>
    <w:rsid w:val="00AF3323"/>
    <w:rsid w:val="00AF3373"/>
    <w:rsid w:val="00AF392C"/>
    <w:rsid w:val="00AF573C"/>
    <w:rsid w:val="00AF6642"/>
    <w:rsid w:val="00AF73E6"/>
    <w:rsid w:val="00B0073D"/>
    <w:rsid w:val="00B017F8"/>
    <w:rsid w:val="00B01992"/>
    <w:rsid w:val="00B0282D"/>
    <w:rsid w:val="00B033AB"/>
    <w:rsid w:val="00B04586"/>
    <w:rsid w:val="00B06C27"/>
    <w:rsid w:val="00B10623"/>
    <w:rsid w:val="00B11407"/>
    <w:rsid w:val="00B12733"/>
    <w:rsid w:val="00B132DE"/>
    <w:rsid w:val="00B1518D"/>
    <w:rsid w:val="00B15819"/>
    <w:rsid w:val="00B16BAE"/>
    <w:rsid w:val="00B171D4"/>
    <w:rsid w:val="00B17D3D"/>
    <w:rsid w:val="00B202EC"/>
    <w:rsid w:val="00B222C7"/>
    <w:rsid w:val="00B247B0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56779"/>
    <w:rsid w:val="00B60D8A"/>
    <w:rsid w:val="00B610B5"/>
    <w:rsid w:val="00B61471"/>
    <w:rsid w:val="00B6158A"/>
    <w:rsid w:val="00B62801"/>
    <w:rsid w:val="00B63052"/>
    <w:rsid w:val="00B63232"/>
    <w:rsid w:val="00B670A1"/>
    <w:rsid w:val="00B67321"/>
    <w:rsid w:val="00B675E5"/>
    <w:rsid w:val="00B70224"/>
    <w:rsid w:val="00B71244"/>
    <w:rsid w:val="00B71755"/>
    <w:rsid w:val="00B76007"/>
    <w:rsid w:val="00B760F6"/>
    <w:rsid w:val="00B77294"/>
    <w:rsid w:val="00B809BA"/>
    <w:rsid w:val="00B82824"/>
    <w:rsid w:val="00B844B0"/>
    <w:rsid w:val="00B90306"/>
    <w:rsid w:val="00B90486"/>
    <w:rsid w:val="00B92756"/>
    <w:rsid w:val="00B93257"/>
    <w:rsid w:val="00B93D42"/>
    <w:rsid w:val="00B948A6"/>
    <w:rsid w:val="00B94A6B"/>
    <w:rsid w:val="00B95443"/>
    <w:rsid w:val="00B95956"/>
    <w:rsid w:val="00BA06C2"/>
    <w:rsid w:val="00BA13CF"/>
    <w:rsid w:val="00BA15A2"/>
    <w:rsid w:val="00BA1614"/>
    <w:rsid w:val="00BA30D8"/>
    <w:rsid w:val="00BA61D1"/>
    <w:rsid w:val="00BA76C5"/>
    <w:rsid w:val="00BA7A05"/>
    <w:rsid w:val="00BB013C"/>
    <w:rsid w:val="00BB1970"/>
    <w:rsid w:val="00BB2228"/>
    <w:rsid w:val="00BB2592"/>
    <w:rsid w:val="00BB2A6B"/>
    <w:rsid w:val="00BB2D39"/>
    <w:rsid w:val="00BB3493"/>
    <w:rsid w:val="00BB35DC"/>
    <w:rsid w:val="00BB419A"/>
    <w:rsid w:val="00BB445A"/>
    <w:rsid w:val="00BB6092"/>
    <w:rsid w:val="00BB68B7"/>
    <w:rsid w:val="00BC1376"/>
    <w:rsid w:val="00BC1A76"/>
    <w:rsid w:val="00BC1BAF"/>
    <w:rsid w:val="00BC5F87"/>
    <w:rsid w:val="00BC6211"/>
    <w:rsid w:val="00BC6312"/>
    <w:rsid w:val="00BD01E3"/>
    <w:rsid w:val="00BD1280"/>
    <w:rsid w:val="00BD1399"/>
    <w:rsid w:val="00BD2361"/>
    <w:rsid w:val="00BD29F9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AFE"/>
    <w:rsid w:val="00BF2B0D"/>
    <w:rsid w:val="00BF302D"/>
    <w:rsid w:val="00BF3131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20D21"/>
    <w:rsid w:val="00C21108"/>
    <w:rsid w:val="00C3018E"/>
    <w:rsid w:val="00C32028"/>
    <w:rsid w:val="00C3432E"/>
    <w:rsid w:val="00C35B76"/>
    <w:rsid w:val="00C35C2D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2418"/>
    <w:rsid w:val="00C547A0"/>
    <w:rsid w:val="00C54816"/>
    <w:rsid w:val="00C55DAA"/>
    <w:rsid w:val="00C57A54"/>
    <w:rsid w:val="00C57A75"/>
    <w:rsid w:val="00C602DC"/>
    <w:rsid w:val="00C648E6"/>
    <w:rsid w:val="00C65191"/>
    <w:rsid w:val="00C66BB7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6DD0"/>
    <w:rsid w:val="00C77188"/>
    <w:rsid w:val="00C779BA"/>
    <w:rsid w:val="00C77E20"/>
    <w:rsid w:val="00C81E26"/>
    <w:rsid w:val="00C81F5C"/>
    <w:rsid w:val="00C822EC"/>
    <w:rsid w:val="00C845E5"/>
    <w:rsid w:val="00C85ACC"/>
    <w:rsid w:val="00C85C61"/>
    <w:rsid w:val="00C920A1"/>
    <w:rsid w:val="00C92ED1"/>
    <w:rsid w:val="00C93C2B"/>
    <w:rsid w:val="00C9428E"/>
    <w:rsid w:val="00C9433C"/>
    <w:rsid w:val="00C94497"/>
    <w:rsid w:val="00C94901"/>
    <w:rsid w:val="00C95EA0"/>
    <w:rsid w:val="00CA013C"/>
    <w:rsid w:val="00CA5A92"/>
    <w:rsid w:val="00CA7AE4"/>
    <w:rsid w:val="00CA7B19"/>
    <w:rsid w:val="00CB04C0"/>
    <w:rsid w:val="00CB0725"/>
    <w:rsid w:val="00CB0C79"/>
    <w:rsid w:val="00CB0E81"/>
    <w:rsid w:val="00CB1EC3"/>
    <w:rsid w:val="00CB2ADC"/>
    <w:rsid w:val="00CB37AA"/>
    <w:rsid w:val="00CB4241"/>
    <w:rsid w:val="00CB4564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52BC"/>
    <w:rsid w:val="00CC60AA"/>
    <w:rsid w:val="00CD1161"/>
    <w:rsid w:val="00CD15EC"/>
    <w:rsid w:val="00CD37D5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FA4"/>
    <w:rsid w:val="00D15186"/>
    <w:rsid w:val="00D156FA"/>
    <w:rsid w:val="00D1628B"/>
    <w:rsid w:val="00D2529B"/>
    <w:rsid w:val="00D254DD"/>
    <w:rsid w:val="00D254E3"/>
    <w:rsid w:val="00D25A4A"/>
    <w:rsid w:val="00D25F49"/>
    <w:rsid w:val="00D26947"/>
    <w:rsid w:val="00D26BA0"/>
    <w:rsid w:val="00D31E9E"/>
    <w:rsid w:val="00D31FA3"/>
    <w:rsid w:val="00D34949"/>
    <w:rsid w:val="00D3513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FAD"/>
    <w:rsid w:val="00D53351"/>
    <w:rsid w:val="00D54326"/>
    <w:rsid w:val="00D54A4E"/>
    <w:rsid w:val="00D55B70"/>
    <w:rsid w:val="00D56EAC"/>
    <w:rsid w:val="00D61D54"/>
    <w:rsid w:val="00D61ED8"/>
    <w:rsid w:val="00D62032"/>
    <w:rsid w:val="00D624C7"/>
    <w:rsid w:val="00D64B4D"/>
    <w:rsid w:val="00D64DC4"/>
    <w:rsid w:val="00D67E28"/>
    <w:rsid w:val="00D73EF0"/>
    <w:rsid w:val="00D76518"/>
    <w:rsid w:val="00D81EBE"/>
    <w:rsid w:val="00D82B3F"/>
    <w:rsid w:val="00D83D26"/>
    <w:rsid w:val="00D84B71"/>
    <w:rsid w:val="00D8619D"/>
    <w:rsid w:val="00D8692C"/>
    <w:rsid w:val="00D901B1"/>
    <w:rsid w:val="00D9259D"/>
    <w:rsid w:val="00D92F60"/>
    <w:rsid w:val="00D935AF"/>
    <w:rsid w:val="00D94606"/>
    <w:rsid w:val="00D95F8E"/>
    <w:rsid w:val="00D9614E"/>
    <w:rsid w:val="00D96D7C"/>
    <w:rsid w:val="00D97084"/>
    <w:rsid w:val="00D973AA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C35"/>
    <w:rsid w:val="00DB2E16"/>
    <w:rsid w:val="00DB40C9"/>
    <w:rsid w:val="00DB6E0A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712D"/>
    <w:rsid w:val="00DD7794"/>
    <w:rsid w:val="00DE0507"/>
    <w:rsid w:val="00DE0B03"/>
    <w:rsid w:val="00DE0E29"/>
    <w:rsid w:val="00DE3179"/>
    <w:rsid w:val="00DE397D"/>
    <w:rsid w:val="00DE39CB"/>
    <w:rsid w:val="00DE697A"/>
    <w:rsid w:val="00DF12F4"/>
    <w:rsid w:val="00DF2A39"/>
    <w:rsid w:val="00DF34BB"/>
    <w:rsid w:val="00DF381F"/>
    <w:rsid w:val="00DF47BE"/>
    <w:rsid w:val="00DF5211"/>
    <w:rsid w:val="00DF670F"/>
    <w:rsid w:val="00DF7569"/>
    <w:rsid w:val="00DF7DEA"/>
    <w:rsid w:val="00DF7E3F"/>
    <w:rsid w:val="00E01ABE"/>
    <w:rsid w:val="00E02787"/>
    <w:rsid w:val="00E0388B"/>
    <w:rsid w:val="00E07198"/>
    <w:rsid w:val="00E078B6"/>
    <w:rsid w:val="00E12B10"/>
    <w:rsid w:val="00E14643"/>
    <w:rsid w:val="00E170BA"/>
    <w:rsid w:val="00E1722F"/>
    <w:rsid w:val="00E17814"/>
    <w:rsid w:val="00E21683"/>
    <w:rsid w:val="00E256E5"/>
    <w:rsid w:val="00E27A94"/>
    <w:rsid w:val="00E30BE5"/>
    <w:rsid w:val="00E3142D"/>
    <w:rsid w:val="00E319BE"/>
    <w:rsid w:val="00E33700"/>
    <w:rsid w:val="00E338B7"/>
    <w:rsid w:val="00E35673"/>
    <w:rsid w:val="00E360A3"/>
    <w:rsid w:val="00E3742A"/>
    <w:rsid w:val="00E379C5"/>
    <w:rsid w:val="00E40912"/>
    <w:rsid w:val="00E41B5A"/>
    <w:rsid w:val="00E44C31"/>
    <w:rsid w:val="00E4503D"/>
    <w:rsid w:val="00E4574B"/>
    <w:rsid w:val="00E46B6A"/>
    <w:rsid w:val="00E50F4D"/>
    <w:rsid w:val="00E52F5A"/>
    <w:rsid w:val="00E53B72"/>
    <w:rsid w:val="00E53C64"/>
    <w:rsid w:val="00E5444F"/>
    <w:rsid w:val="00E544D1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83B27"/>
    <w:rsid w:val="00E83F5F"/>
    <w:rsid w:val="00E841E8"/>
    <w:rsid w:val="00E85302"/>
    <w:rsid w:val="00E86D14"/>
    <w:rsid w:val="00E86ECC"/>
    <w:rsid w:val="00E9079F"/>
    <w:rsid w:val="00E91C38"/>
    <w:rsid w:val="00E9504D"/>
    <w:rsid w:val="00E970C9"/>
    <w:rsid w:val="00EA00C4"/>
    <w:rsid w:val="00EA1861"/>
    <w:rsid w:val="00EA6468"/>
    <w:rsid w:val="00EA6A01"/>
    <w:rsid w:val="00EB0B74"/>
    <w:rsid w:val="00EB0F0A"/>
    <w:rsid w:val="00EB30A9"/>
    <w:rsid w:val="00EC3B7F"/>
    <w:rsid w:val="00EC40F5"/>
    <w:rsid w:val="00EC5C0D"/>
    <w:rsid w:val="00EC5E55"/>
    <w:rsid w:val="00EC63DB"/>
    <w:rsid w:val="00ED014E"/>
    <w:rsid w:val="00ED154D"/>
    <w:rsid w:val="00ED386C"/>
    <w:rsid w:val="00ED477A"/>
    <w:rsid w:val="00ED4B51"/>
    <w:rsid w:val="00ED5ABB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592"/>
    <w:rsid w:val="00EF35F9"/>
    <w:rsid w:val="00EF37EF"/>
    <w:rsid w:val="00EF40AE"/>
    <w:rsid w:val="00EF4DC1"/>
    <w:rsid w:val="00EF6C06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5CEE"/>
    <w:rsid w:val="00F3676A"/>
    <w:rsid w:val="00F369F3"/>
    <w:rsid w:val="00F36D5B"/>
    <w:rsid w:val="00F41EF8"/>
    <w:rsid w:val="00F44A84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E78"/>
    <w:rsid w:val="00F753EA"/>
    <w:rsid w:val="00F76251"/>
    <w:rsid w:val="00F765FC"/>
    <w:rsid w:val="00F769CF"/>
    <w:rsid w:val="00F77480"/>
    <w:rsid w:val="00F77A94"/>
    <w:rsid w:val="00F80007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3ABC"/>
    <w:rsid w:val="00FB5FEB"/>
    <w:rsid w:val="00FB6766"/>
    <w:rsid w:val="00FB6D50"/>
    <w:rsid w:val="00FB7C42"/>
    <w:rsid w:val="00FC09A0"/>
    <w:rsid w:val="00FC1621"/>
    <w:rsid w:val="00FC3B1B"/>
    <w:rsid w:val="00FC3E22"/>
    <w:rsid w:val="00FC40B1"/>
    <w:rsid w:val="00FC5F6E"/>
    <w:rsid w:val="00FC6B41"/>
    <w:rsid w:val="00FC75D5"/>
    <w:rsid w:val="00FD028A"/>
    <w:rsid w:val="00FD094E"/>
    <w:rsid w:val="00FD163D"/>
    <w:rsid w:val="00FD2996"/>
    <w:rsid w:val="00FD31E5"/>
    <w:rsid w:val="00FD4D9F"/>
    <w:rsid w:val="00FD70E9"/>
    <w:rsid w:val="00FD79D2"/>
    <w:rsid w:val="00FE1284"/>
    <w:rsid w:val="00FE22FD"/>
    <w:rsid w:val="00FE2407"/>
    <w:rsid w:val="00FE396F"/>
    <w:rsid w:val="00FE443E"/>
    <w:rsid w:val="00FE4BED"/>
    <w:rsid w:val="00FE537D"/>
    <w:rsid w:val="00FE5E53"/>
    <w:rsid w:val="00FE6526"/>
    <w:rsid w:val="00FE7092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0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7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80B"/>
    <w:pPr>
      <w:keepNext/>
      <w:framePr w:w="11229" w:h="270" w:hRule="exact" w:wrap="auto" w:vAnchor="page" w:hAnchor="page" w:x="270" w:y="1204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</w:tabs>
      <w:autoSpaceDE w:val="0"/>
      <w:autoSpaceDN w:val="0"/>
      <w:adjustRightInd w:val="0"/>
      <w:jc w:val="center"/>
      <w:outlineLvl w:val="2"/>
    </w:pPr>
    <w:rPr>
      <w:b/>
      <w:bCs/>
      <w:color w:val="FF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BodyText21">
    <w:name w:val="Body Text 21"/>
    <w:basedOn w:val="Normal"/>
    <w:autoRedefine/>
    <w:uiPriority w:val="99"/>
    <w:rsid w:val="00CC52BC"/>
    <w:pPr>
      <w:widowControl w:val="0"/>
      <w:numPr>
        <w:numId w:val="4"/>
      </w:numPr>
      <w:jc w:val="both"/>
    </w:pPr>
    <w:rPr>
      <w:bCs/>
      <w:color w:val="000000"/>
      <w:sz w:val="21"/>
      <w:szCs w:val="21"/>
    </w:rPr>
  </w:style>
  <w:style w:type="paragraph" w:customStyle="1" w:styleId="Normal1">
    <w:name w:val="Normal1"/>
    <w:uiPriority w:val="99"/>
    <w:rsid w:val="0020780B"/>
    <w:rPr>
      <w:sz w:val="20"/>
      <w:szCs w:val="20"/>
    </w:rPr>
  </w:style>
  <w:style w:type="paragraph" w:customStyle="1" w:styleId="BodyText1">
    <w:name w:val="Body Text1"/>
    <w:basedOn w:val="Normal1"/>
    <w:uiPriority w:val="99"/>
    <w:rsid w:val="0020780B"/>
    <w:pPr>
      <w:ind w:right="-1"/>
    </w:pPr>
    <w:rPr>
      <w:i/>
    </w:rPr>
  </w:style>
  <w:style w:type="paragraph" w:customStyle="1" w:styleId="1">
    <w:name w:val="Знак1"/>
    <w:basedOn w:val="Normal"/>
    <w:uiPriority w:val="99"/>
    <w:rsid w:val="0020780B"/>
    <w:pPr>
      <w:spacing w:after="160" w:line="240" w:lineRule="exact"/>
    </w:pPr>
    <w:rPr>
      <w:rFonts w:ascii="Tahoma" w:hAnsi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1D6E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6E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5677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677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5677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562</Words>
  <Characters>3209</Characters>
  <Application>Microsoft Office Outlook</Application>
  <DocSecurity>0</DocSecurity>
  <Lines>0</Lines>
  <Paragraphs>0</Paragraphs>
  <ScaleCrop>false</ScaleCrop>
  <Company>piter-trust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rusinova</dc:creator>
  <cp:keywords/>
  <dc:description/>
  <cp:lastModifiedBy>Марина Владимировна</cp:lastModifiedBy>
  <cp:revision>6</cp:revision>
  <dcterms:created xsi:type="dcterms:W3CDTF">2016-04-27T08:42:00Z</dcterms:created>
  <dcterms:modified xsi:type="dcterms:W3CDTF">2016-08-19T14:28:00Z</dcterms:modified>
</cp:coreProperties>
</file>