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C9" w:rsidRPr="004E2CEA" w:rsidRDefault="008C77C9" w:rsidP="00AA3109">
      <w:pPr>
        <w:keepNext/>
        <w:tabs>
          <w:tab w:val="num" w:pos="0"/>
        </w:tabs>
        <w:spacing w:after="0"/>
        <w:ind w:hanging="5"/>
        <w:jc w:val="right"/>
        <w:outlineLvl w:val="0"/>
        <w:rPr>
          <w:rFonts w:ascii="Times New Roman" w:hAnsi="Times New Roman"/>
          <w:b/>
          <w:bCs/>
          <w:kern w:val="1"/>
        </w:rPr>
      </w:pPr>
      <w:r w:rsidRPr="004E2CEA">
        <w:rPr>
          <w:rFonts w:ascii="Times New Roman" w:hAnsi="Times New Roman"/>
          <w:b/>
          <w:bCs/>
          <w:kern w:val="1"/>
        </w:rPr>
        <w:t>Приложение 2.4.</w:t>
      </w:r>
    </w:p>
    <w:p w:rsidR="008C77C9" w:rsidRPr="004E2CEA" w:rsidRDefault="008C77C9" w:rsidP="00AA3109">
      <w:pPr>
        <w:keepNext/>
        <w:tabs>
          <w:tab w:val="num" w:pos="0"/>
        </w:tabs>
        <w:spacing w:after="0"/>
        <w:ind w:hanging="5"/>
        <w:jc w:val="right"/>
        <w:outlineLvl w:val="0"/>
        <w:rPr>
          <w:rFonts w:ascii="Times New Roman" w:hAnsi="Times New Roman"/>
          <w:bCs/>
          <w:kern w:val="1"/>
        </w:rPr>
      </w:pPr>
      <w:r w:rsidRPr="004E2CEA">
        <w:rPr>
          <w:rFonts w:ascii="Times New Roman" w:hAnsi="Times New Roman"/>
          <w:bCs/>
          <w:kern w:val="1"/>
        </w:rPr>
        <w:t>к Регламенту оказания брокерских услуг ЗАО «ИК «Питер Траст»</w:t>
      </w:r>
    </w:p>
    <w:p w:rsidR="008C77C9" w:rsidRDefault="008C77C9" w:rsidP="00AA3109">
      <w:pPr>
        <w:keepNext/>
        <w:tabs>
          <w:tab w:val="num" w:pos="0"/>
        </w:tabs>
        <w:spacing w:after="0"/>
        <w:ind w:hanging="5"/>
        <w:jc w:val="right"/>
        <w:outlineLvl w:val="0"/>
        <w:rPr>
          <w:rFonts w:ascii="Times New Roman" w:hAnsi="Times New Roman"/>
          <w:bCs/>
          <w:kern w:val="1"/>
        </w:rPr>
      </w:pPr>
      <w:r w:rsidRPr="004E2CEA">
        <w:rPr>
          <w:rFonts w:ascii="Times New Roman" w:hAnsi="Times New Roman"/>
          <w:bCs/>
          <w:kern w:val="1"/>
        </w:rPr>
        <w:t>Договор на брокерское обслуживание № ______________</w:t>
      </w:r>
    </w:p>
    <w:p w:rsidR="008C77C9" w:rsidRDefault="008C77C9" w:rsidP="00F35A6E">
      <w:pPr>
        <w:keepNext/>
        <w:tabs>
          <w:tab w:val="num" w:pos="0"/>
        </w:tabs>
        <w:ind w:left="431" w:hanging="431"/>
        <w:outlineLvl w:val="0"/>
        <w:rPr>
          <w:rFonts w:ascii="Times New Roman" w:hAnsi="Times New Roman"/>
          <w:b/>
          <w:bCs/>
          <w:kern w:val="1"/>
        </w:rPr>
      </w:pPr>
      <w:r w:rsidRPr="007A3E79">
        <w:rPr>
          <w:rFonts w:ascii="Times New Roman" w:hAnsi="Times New Roman"/>
          <w:b/>
          <w:bCs/>
          <w:kern w:val="1"/>
        </w:rPr>
        <w:t xml:space="preserve">                                                   </w:t>
      </w:r>
    </w:p>
    <w:p w:rsidR="008C77C9" w:rsidRPr="002B0BBA" w:rsidRDefault="008C77C9" w:rsidP="00ED1F90">
      <w:pPr>
        <w:keepNext/>
        <w:tabs>
          <w:tab w:val="num" w:pos="0"/>
        </w:tabs>
        <w:ind w:left="431" w:hanging="431"/>
        <w:outlineLvl w:val="0"/>
        <w:rPr>
          <w:rFonts w:ascii="Times New Roman" w:hAnsi="Times New Roman"/>
          <w:b/>
          <w:bCs/>
          <w:kern w:val="1"/>
        </w:rPr>
      </w:pPr>
      <w:r w:rsidRPr="002B0BBA">
        <w:rPr>
          <w:rFonts w:ascii="Times New Roman" w:hAnsi="Times New Roman"/>
          <w:b/>
          <w:bCs/>
          <w:kern w:val="1"/>
        </w:rPr>
        <w:t xml:space="preserve">                               АНКЕТА  ИНОСТРАННОЙ СТРУКТУРЫ </w:t>
      </w:r>
    </w:p>
    <w:p w:rsidR="008C77C9" w:rsidRPr="002B0BBA" w:rsidRDefault="008C77C9" w:rsidP="00ED1F90">
      <w:pPr>
        <w:keepNext/>
        <w:tabs>
          <w:tab w:val="num" w:pos="0"/>
        </w:tabs>
        <w:ind w:left="431" w:hanging="431"/>
        <w:outlineLvl w:val="0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 xml:space="preserve">                         </w:t>
      </w:r>
      <w:r w:rsidRPr="002B0BBA">
        <w:rPr>
          <w:rFonts w:ascii="Times New Roman" w:hAnsi="Times New Roman"/>
          <w:b/>
          <w:bCs/>
          <w:kern w:val="1"/>
        </w:rPr>
        <w:t xml:space="preserve">БЕЗ ОБРАЗОВАНИЯ ЮРИДИЧЕСКОГО ЛИЦА  </w:t>
      </w:r>
      <w:r w:rsidRPr="002B0BBA">
        <w:rPr>
          <w:rFonts w:ascii="Times New Roman" w:hAnsi="Times New Roman"/>
          <w:b/>
          <w:bCs/>
          <w:kern w:val="1"/>
        </w:rPr>
        <w:tab/>
      </w:r>
    </w:p>
    <w:p w:rsidR="008C77C9" w:rsidRPr="002B0BBA" w:rsidRDefault="008C77C9" w:rsidP="00ED1F90">
      <w:pPr>
        <w:ind w:left="-54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    </w:t>
      </w:r>
      <w:r w:rsidRPr="002B0BBA">
        <w:rPr>
          <w:rFonts w:ascii="Times New Roman" w:hAnsi="Times New Roman"/>
          <w:b/>
          <w:i/>
          <w:sz w:val="18"/>
        </w:rPr>
        <w:t xml:space="preserve">  </w:t>
      </w:r>
      <w:r>
        <w:rPr>
          <w:rFonts w:ascii="Times New Roman" w:hAnsi="Times New Roman"/>
          <w:b/>
          <w:i/>
          <w:sz w:val="18"/>
        </w:rPr>
        <w:t xml:space="preserve">                           </w:t>
      </w:r>
      <w:r w:rsidRPr="002B0BBA">
        <w:rPr>
          <w:rFonts w:ascii="Times New Roman" w:hAnsi="Times New Roman"/>
          <w:b/>
          <w:i/>
          <w:sz w:val="18"/>
        </w:rPr>
        <w:t xml:space="preserve">КЛИЕНТА </w:t>
      </w:r>
      <w:r w:rsidRPr="002B0BBA">
        <w:rPr>
          <w:rFonts w:ascii="Times New Roman" w:hAnsi="Times New Roman"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rFonts w:ascii="Times New Roman" w:hAnsi="Times New Roman"/>
          <w:i/>
          <w:sz w:val="18"/>
        </w:rPr>
        <w:instrText xml:space="preserve"> FORMCHECKBOX </w:instrText>
      </w:r>
      <w:r w:rsidRPr="002B0BBA">
        <w:rPr>
          <w:rFonts w:ascii="Times New Roman" w:hAnsi="Times New Roman"/>
          <w:i/>
          <w:sz w:val="18"/>
        </w:rPr>
      </w:r>
      <w:r w:rsidRPr="002B0BBA">
        <w:rPr>
          <w:rFonts w:ascii="Times New Roman" w:hAnsi="Times New Roman"/>
          <w:i/>
          <w:sz w:val="18"/>
        </w:rPr>
        <w:fldChar w:fldCharType="end"/>
      </w:r>
      <w:r w:rsidRPr="002B0BBA">
        <w:rPr>
          <w:rFonts w:ascii="Times New Roman" w:hAnsi="Times New Roman"/>
          <w:b/>
          <w:i/>
          <w:sz w:val="18"/>
        </w:rPr>
        <w:t xml:space="preserve">   ПРЕДСТАВИТЕЛЯ </w:t>
      </w:r>
      <w:r w:rsidRPr="002B0BBA">
        <w:rPr>
          <w:rFonts w:ascii="Times New Roman" w:hAnsi="Times New Roman"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rFonts w:ascii="Times New Roman" w:hAnsi="Times New Roman"/>
          <w:i/>
          <w:sz w:val="18"/>
        </w:rPr>
        <w:instrText xml:space="preserve"> FORMCHECKBOX </w:instrText>
      </w:r>
      <w:r w:rsidRPr="002B0BBA">
        <w:rPr>
          <w:rFonts w:ascii="Times New Roman" w:hAnsi="Times New Roman"/>
          <w:i/>
          <w:sz w:val="18"/>
        </w:rPr>
      </w:r>
      <w:r w:rsidRPr="002B0BBA">
        <w:rPr>
          <w:rFonts w:ascii="Times New Roman" w:hAnsi="Times New Roman"/>
          <w:i/>
          <w:sz w:val="18"/>
        </w:rPr>
        <w:fldChar w:fldCharType="end"/>
      </w:r>
      <w:r w:rsidRPr="002B0BBA">
        <w:rPr>
          <w:rFonts w:ascii="Times New Roman" w:hAnsi="Times New Roman"/>
          <w:i/>
          <w:sz w:val="18"/>
        </w:rPr>
        <w:t xml:space="preserve">     </w:t>
      </w:r>
      <w:r w:rsidRPr="002B0BBA">
        <w:rPr>
          <w:rFonts w:ascii="Times New Roman" w:hAnsi="Times New Roman"/>
          <w:b/>
          <w:i/>
          <w:sz w:val="18"/>
        </w:rPr>
        <w:t xml:space="preserve">ВЫГОДОПРИОБРЕТАТЕЛЯ </w:t>
      </w:r>
      <w:r w:rsidRPr="002B0BBA">
        <w:rPr>
          <w:rFonts w:ascii="Times New Roman" w:hAnsi="Times New Roman"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rFonts w:ascii="Times New Roman" w:hAnsi="Times New Roman"/>
          <w:i/>
          <w:sz w:val="18"/>
        </w:rPr>
        <w:instrText xml:space="preserve"> FORMCHECKBOX </w:instrText>
      </w:r>
      <w:r w:rsidRPr="002B0BBA">
        <w:rPr>
          <w:rFonts w:ascii="Times New Roman" w:hAnsi="Times New Roman"/>
          <w:i/>
          <w:sz w:val="18"/>
        </w:rPr>
      </w:r>
      <w:r w:rsidRPr="002B0BBA">
        <w:rPr>
          <w:rFonts w:ascii="Times New Roman" w:hAnsi="Times New Roman"/>
          <w:i/>
          <w:sz w:val="18"/>
        </w:rPr>
        <w:fldChar w:fldCharType="end"/>
      </w:r>
      <w:r w:rsidRPr="002B0BBA">
        <w:rPr>
          <w:rFonts w:ascii="Times New Roman" w:hAnsi="Times New Roman"/>
          <w:i/>
          <w:sz w:val="18"/>
        </w:rPr>
        <w:t xml:space="preserve">   </w:t>
      </w:r>
    </w:p>
    <w:p w:rsidR="008C77C9" w:rsidRPr="002B0BBA" w:rsidRDefault="008C77C9" w:rsidP="00ED1F9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-524"/>
        <w:jc w:val="both"/>
        <w:rPr>
          <w:rFonts w:ascii="Times New Roman" w:hAnsi="Times New Roman"/>
          <w:b/>
          <w:vertAlign w:val="superscript"/>
        </w:rPr>
      </w:pPr>
      <w:r w:rsidRPr="002B0BBA">
        <w:rPr>
          <w:rFonts w:ascii="Times New Roman" w:hAnsi="Times New Roman"/>
          <w:i/>
          <w:sz w:val="18"/>
        </w:rPr>
        <w:t xml:space="preserve"> </w:t>
      </w:r>
      <w:r w:rsidRPr="002B0BBA">
        <w:rPr>
          <w:rFonts w:ascii="Times New Roman" w:hAnsi="Times New Roman"/>
          <w:b/>
          <w:sz w:val="24"/>
          <w:szCs w:val="24"/>
          <w:vertAlign w:val="superscript"/>
        </w:rPr>
        <w:t>Анкета на Представителя заполняются только с 1 по 14 и  29 пункт</w:t>
      </w:r>
      <w:r w:rsidRPr="002B0BBA">
        <w:rPr>
          <w:rFonts w:ascii="Times New Roman" w:hAnsi="Times New Roman"/>
          <w:b/>
          <w:vertAlign w:val="superscript"/>
        </w:rPr>
        <w:t>.</w:t>
      </w:r>
    </w:p>
    <w:p w:rsidR="008C77C9" w:rsidRPr="002B0BBA" w:rsidRDefault="008C77C9" w:rsidP="00ED1F9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-524"/>
        <w:jc w:val="both"/>
        <w:rPr>
          <w:rFonts w:ascii="Times New Roman" w:hAnsi="Times New Roman"/>
          <w:b/>
          <w:vertAlign w:val="superscript"/>
        </w:rPr>
      </w:pPr>
      <w:r w:rsidRPr="002B0BBA">
        <w:rPr>
          <w:rFonts w:ascii="Times New Roman" w:hAnsi="Times New Roman"/>
          <w:b/>
          <w:sz w:val="24"/>
          <w:szCs w:val="24"/>
          <w:vertAlign w:val="superscript"/>
        </w:rPr>
        <w:t>Анкета на Выгодоприобретателя  заполняются только с 1 по 14 и с 27 по 29 пункт</w:t>
      </w:r>
      <w:r w:rsidRPr="002B0BBA">
        <w:rPr>
          <w:rFonts w:ascii="Times New Roman" w:hAnsi="Times New Roman"/>
          <w:b/>
          <w:vertAlign w:val="superscript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536"/>
      </w:tblGrid>
      <w:tr w:rsidR="008C77C9" w:rsidRPr="002B0BBA" w:rsidTr="00641814">
        <w:trPr>
          <w:cantSplit/>
          <w:trHeight w:val="463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1. Наименование /в соответствии с учредительным документом/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463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2. Организационно-правовая форма (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>фонд, партнерство, товарищество, траст, иная форма коллективных инвестиций и/или доверительного управления …)</w:t>
            </w: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425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3. Место государственной регистрации (местонахождение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557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4. Регистрационный номер (при наличии), присвоенный в государстве  (на территории) ее регистрации при регистрации (инкорпорации)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512"/>
        </w:trPr>
        <w:tc>
          <w:tcPr>
            <w:tcW w:w="5245" w:type="dxa"/>
          </w:tcPr>
          <w:p w:rsidR="008C77C9" w:rsidRPr="002B0BBA" w:rsidRDefault="008C77C9" w:rsidP="00641814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5. Дата и орган  регистрации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512"/>
        </w:trPr>
        <w:tc>
          <w:tcPr>
            <w:tcW w:w="5245" w:type="dxa"/>
          </w:tcPr>
          <w:p w:rsidR="008C77C9" w:rsidRPr="002B0BBA" w:rsidRDefault="008C77C9" w:rsidP="00641814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6. Код (коды) (при наличии) в государстве (на территории) ее регистрации (инкорпорации)  в качестве налогоплательщика (при их аналогии), дата и место присвоения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447"/>
        </w:trPr>
        <w:tc>
          <w:tcPr>
            <w:tcW w:w="5245" w:type="dxa"/>
          </w:tcPr>
          <w:p w:rsidR="008C77C9" w:rsidRPr="002B0BBA" w:rsidRDefault="008C77C9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7.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Место ведения основной деятельности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(адрес)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385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8. Состав имущества, находящегося в управлении (собственности) (для трастов и иных иностранных структур с аналогичной структурой и функцией)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431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9.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>– в отношении трастов и иных структур без образования юридического лица с аналогичной структурой или функций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289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9. Адрес местонахождения, указанный в меморандуме (уставе)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10. Адрес  местонахождения исполнительного органа 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407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11. Почтовый адрес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413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12. Адрес местонахождения представительства  иностранной структуры на территории РФ либо сведения о регистрации по месту жительства и о фактическом месте пребывания физического лица- уполномоченного представителя на территории РФ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354"/>
        </w:trPr>
        <w:tc>
          <w:tcPr>
            <w:tcW w:w="9781" w:type="dxa"/>
            <w:gridSpan w:val="2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13. Реквизиты для связи</w:t>
            </w:r>
          </w:p>
        </w:tc>
      </w:tr>
      <w:tr w:rsidR="008C77C9" w:rsidRPr="002B0BBA" w:rsidTr="00641814">
        <w:trPr>
          <w:cantSplit/>
          <w:trHeight w:val="415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телефон /факс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379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 xml:space="preserve"> адрес электронной почты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413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адрес страницы в сети Интернет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cantSplit/>
          <w:trHeight w:val="413"/>
        </w:trPr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14. Сведения об органах управления (структура и персональный состав органов управления) (при наличии)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407"/>
        </w:trPr>
        <w:tc>
          <w:tcPr>
            <w:tcW w:w="9781" w:type="dxa"/>
            <w:gridSpan w:val="2"/>
          </w:tcPr>
          <w:p w:rsidR="008C77C9" w:rsidRPr="002B0BBA" w:rsidRDefault="008C77C9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15. Банковские реквизиты </w:t>
            </w:r>
          </w:p>
        </w:tc>
      </w:tr>
      <w:tr w:rsidR="008C77C9" w:rsidRPr="002B0BBA" w:rsidTr="00641814">
        <w:trPr>
          <w:trHeight w:val="413"/>
        </w:trPr>
        <w:tc>
          <w:tcPr>
            <w:tcW w:w="5245" w:type="dxa"/>
          </w:tcPr>
          <w:p w:rsidR="008C77C9" w:rsidRPr="002B0BBA" w:rsidRDefault="008C77C9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Наименование банка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419"/>
        </w:trPr>
        <w:tc>
          <w:tcPr>
            <w:tcW w:w="5245" w:type="dxa"/>
          </w:tcPr>
          <w:p w:rsidR="008C77C9" w:rsidRPr="002B0BBA" w:rsidRDefault="008C77C9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№ расчетного счета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411"/>
        </w:trPr>
        <w:tc>
          <w:tcPr>
            <w:tcW w:w="5245" w:type="dxa"/>
          </w:tcPr>
          <w:p w:rsidR="008C77C9" w:rsidRPr="002B0BBA" w:rsidRDefault="008C77C9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№ корреспондентского счета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416"/>
        </w:trPr>
        <w:tc>
          <w:tcPr>
            <w:tcW w:w="5245" w:type="dxa"/>
          </w:tcPr>
          <w:p w:rsidR="008C77C9" w:rsidRPr="002B0BBA" w:rsidRDefault="008C77C9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БИК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ИНН банка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531"/>
        </w:trPr>
        <w:tc>
          <w:tcPr>
            <w:tcW w:w="5245" w:type="dxa"/>
          </w:tcPr>
          <w:p w:rsidR="008C77C9" w:rsidRPr="002B0BBA" w:rsidRDefault="008C77C9" w:rsidP="00641814">
            <w:pPr>
              <w:spacing w:after="12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16. Официальное лицо, имеющее право действовать от имени юридического лица без доверенности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(На представителя заполняется отдельная Анкета физического лица, предоставляется копия паспорта, заверенная нотариально)</w:t>
            </w:r>
          </w:p>
        </w:tc>
      </w:tr>
      <w:tr w:rsidR="008C77C9" w:rsidRPr="002B0BBA" w:rsidTr="00641814">
        <w:trPr>
          <w:trHeight w:val="241"/>
        </w:trPr>
        <w:tc>
          <w:tcPr>
            <w:tcW w:w="5245" w:type="dxa"/>
          </w:tcPr>
          <w:p w:rsidR="008C77C9" w:rsidRPr="002B0BBA" w:rsidRDefault="008C77C9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ФИО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rPr>
          <w:trHeight w:val="301"/>
        </w:trPr>
        <w:tc>
          <w:tcPr>
            <w:tcW w:w="5245" w:type="dxa"/>
          </w:tcPr>
          <w:p w:rsidR="008C77C9" w:rsidRPr="002B0BBA" w:rsidRDefault="008C77C9" w:rsidP="0064181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 xml:space="preserve">Срок действия полномочий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17. Цели установления и предполагаемый характер деловых отношений с компанией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spacing w:before="20" w:after="20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Брокерское обслуживание         </w:t>
            </w:r>
          </w:p>
          <w:p w:rsidR="008C77C9" w:rsidRPr="002B0BBA" w:rsidRDefault="008C77C9" w:rsidP="00641814">
            <w:pPr>
              <w:spacing w:before="20" w:after="20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       □ Операции на фондовом рынке </w:t>
            </w:r>
          </w:p>
          <w:p w:rsidR="008C77C9" w:rsidRPr="002B0BBA" w:rsidRDefault="008C77C9" w:rsidP="00641814">
            <w:pPr>
              <w:spacing w:before="20" w:after="20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Операции на срочном рынке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       □ Купля-продажа валюты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Доверительное управление </w:t>
            </w: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Иное (указать)</w:t>
            </w: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18. Цели финансово-хозяйственной деятельности в рамках заключаемого договора 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 Получение прибыли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 Снижение рисков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 Сохранение активов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 Иное (указать) 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19. Сведения о финансовом положении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(в случае, если период деятельности лица не превышает 3 месяцев или 1 года со дня регистрации, сведения/документы предоставляются в Компанию в течение месяца после отчетной даты)  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Виды предоставляемой отчетности: 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napToGrid w:val="0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</w:t>
            </w:r>
            <w:r w:rsidRPr="002B0BBA">
              <w:rPr>
                <w:rFonts w:ascii="Times New Roman" w:hAnsi="Times New Roman"/>
                <w:i/>
                <w:snapToGrid w:val="0"/>
                <w:sz w:val="19"/>
                <w:szCs w:val="19"/>
              </w:rPr>
              <w:t>копии годовой бухгалтерской отчетности за последний отчетный период (бухгалтерский баланс, отчет о прибылях и убытках, отчет о финансовом результате);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</w:t>
            </w:r>
            <w:r w:rsidRPr="002B0BBA">
              <w:rPr>
                <w:rFonts w:ascii="Times New Roman" w:hAnsi="Times New Roman"/>
                <w:i/>
                <w:snapToGrid w:val="0"/>
                <w:sz w:val="19"/>
                <w:szCs w:val="19"/>
              </w:rPr>
              <w:t xml:space="preserve">и </w:t>
            </w: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20. Сведения о деловой репутации</w:t>
            </w:r>
            <w:r w:rsidRPr="002B0BB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4536" w:type="dxa"/>
          </w:tcPr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и (или) отзывы (в произвольной письменной форме, при возможности их получения) от других организаций, в которых юридическое лицо ранее находилось на обслуживании, с информацией от них об оценке деловой репутации данного юридического лица.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в случае, если клиент находится на обслуживании, то учитывается текущая репутация  клиента (выполнение обязательств по договору).</w:t>
            </w: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21. Сведения об источниках происхождения денежных средств и /или иного имущества 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(предоставляются на основании отдельного запроса)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22. Сведения о выгодоприобретателях</w:t>
            </w: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 *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 □ да     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(на выгодоприобретателя  заполняется отдельная Анкета физического/юридического лица по установленной форме)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ФИО или наименование выгодоприобретателя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23. Сведения о бенефициарных владельцах**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ab/>
              <w:t xml:space="preserve">,     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предоставить сведения о бенефициарном владельце по форме «Сведения о физическом лице-бенефициарном владельце» (приложение к Анкете).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□ нет    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(в случае отсутствия информации предоставить подписанную собственноручно форму «Сведения о физическом лице-бенефициарном владельце», приложение к Анкете)</w:t>
            </w: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 xml:space="preserve">24. Данные об уполномоченном представителе*** – физическом лице, действующем на основании доверенности     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(предоставляются сведения о представителе по форме  Анкеты физического, копия паспорта, доверенность или иной документ).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ФИО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Реквизиты документа, на основании которого действует представитель (номер доверенности, дата и срок выдачи)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sz w:val="19"/>
                <w:szCs w:val="19"/>
              </w:rPr>
              <w:t>25. Данные об уполномоченном  представителе*** -юридическом лице, действующем на основании доверенности, соглашения, договора, иного документа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8C77C9" w:rsidRPr="002B0BBA" w:rsidRDefault="008C77C9" w:rsidP="0064181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 xml:space="preserve">(на представителя заполняется Анкета юридического лица по установленной форме, на руководителя представителя заполняется Анкета физического лица по установленной форме, предоставляются документы, подтверждающие анкетные данные). </w:t>
            </w: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Полное наименование юридического лица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ИНН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Реквизиты документа, на основании которого действует представитель (вид документа, № и дата документа)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 xml:space="preserve">ФИО руководителя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Должность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sz w:val="19"/>
                <w:szCs w:val="19"/>
              </w:rPr>
              <w:t>Реквизиты документа, на основании которого действует руководитель (вид документа,  № и дата документа)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26. Подтвердите факт получения грантов, или иных видов безвозмездной финансовой помощи, полученной от иностранных некоммерческих неправительственных организаций или от представительств и филиалов, осуществляющих свою деятельность на территории РФ  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___________________________________________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bCs/>
                <w:sz w:val="19"/>
                <w:szCs w:val="19"/>
              </w:rPr>
              <w:t>27. Подтвердите факт участия в федеральных, региональных либо муниципальных целевых программах или национальных проектах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___________________________________________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bCs/>
                <w:sz w:val="19"/>
                <w:szCs w:val="19"/>
              </w:rPr>
              <w:t>28. Подтвердите факт получения: субсидий, грантов или иных, бюджета РФ или муниципального бюджета  государственной поддержки за счет средств федерального бюджета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___________________________________________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</w:tc>
      </w:tr>
      <w:tr w:rsidR="008C77C9" w:rsidRPr="002B0BBA" w:rsidTr="00641814">
        <w:tc>
          <w:tcPr>
            <w:tcW w:w="5245" w:type="dxa"/>
          </w:tcPr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b/>
                <w:bCs/>
                <w:sz w:val="19"/>
                <w:szCs w:val="19"/>
              </w:rPr>
              <w:t>29. Подтвердите факт учреждения или руководства  некоммерческой неправительственной организацией, ее отделением, филиалом или представительством на территории РФ</w:t>
            </w:r>
          </w:p>
        </w:tc>
        <w:tc>
          <w:tcPr>
            <w:tcW w:w="4536" w:type="dxa"/>
          </w:tcPr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___________________________________________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8C77C9" w:rsidRPr="002B0BBA" w:rsidRDefault="008C77C9" w:rsidP="00641814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9"/>
                <w:szCs w:val="19"/>
              </w:rPr>
              <w:t>□ нет</w:t>
            </w:r>
          </w:p>
        </w:tc>
      </w:tr>
      <w:tr w:rsidR="008C77C9" w:rsidRPr="002B0BBA" w:rsidTr="00641814">
        <w:tc>
          <w:tcPr>
            <w:tcW w:w="9781" w:type="dxa"/>
            <w:gridSpan w:val="2"/>
          </w:tcPr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>Я,________________________________________________________________________________________________</w:t>
            </w:r>
            <w:r w:rsidRPr="002B0B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, 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>действующий(ая) на основании</w:t>
            </w:r>
            <w:r w:rsidRPr="002B0B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________________________________________________________________________________, 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>подтверждаю, что информация, приведенная в настоящей анкете, является полной и достоверной. Обязуюсь незамедлительно информировать обо всех изменениях представленной информации. Соглашаюсь нести всю ответственность и риски, связанные с оказанием и результатами  услуг вследствие предоставления неполной, неточной, недостоверной информации или недействительности документов. В случае возникновения оснований возможного совершения операций к выгоде третьих лиц, не указанных в данной анкете, обязуюсь в письменном виде предоставить сведения  о выгодоприобретателе  в  форме анкеты юридического лица или физического лица, а также подлинники или надлежащим образом  заверенные копии документов, содержащие такие сведения.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 xml:space="preserve"> 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2B0BBA">
              <w:rPr>
                <w:rFonts w:ascii="Times New Roman" w:hAnsi="Times New Roman"/>
                <w:i/>
                <w:sz w:val="17"/>
                <w:szCs w:val="17"/>
              </w:rPr>
              <w:t xml:space="preserve">Уведомление об уничтожении персональных данных вручается по месту нахождения ЗАО «ИК «Питер Траст»  при условии соблюдения действующего законодательства Российской Федерации об архивном деле. </w:t>
            </w:r>
          </w:p>
          <w:p w:rsidR="008C77C9" w:rsidRPr="002B0BBA" w:rsidRDefault="008C77C9" w:rsidP="0064181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C77C9" w:rsidRPr="002B0BBA" w:rsidRDefault="008C77C9" w:rsidP="00ED1F90">
      <w:pPr>
        <w:jc w:val="both"/>
        <w:rPr>
          <w:rFonts w:ascii="Times New Roman" w:hAnsi="Times New Roman"/>
          <w:b/>
          <w:i/>
          <w:sz w:val="17"/>
          <w:szCs w:val="17"/>
        </w:rPr>
      </w:pPr>
    </w:p>
    <w:p w:rsidR="008C77C9" w:rsidRPr="002B0BBA" w:rsidRDefault="008C77C9" w:rsidP="00ED1F90">
      <w:pPr>
        <w:jc w:val="both"/>
        <w:rPr>
          <w:rFonts w:ascii="Times New Roman" w:hAnsi="Times New Roman"/>
          <w:sz w:val="17"/>
          <w:szCs w:val="17"/>
          <w:lang w:eastAsia="ru-RU"/>
        </w:rPr>
      </w:pPr>
      <w:r w:rsidRPr="002B0BBA">
        <w:rPr>
          <w:rFonts w:ascii="Times New Roman" w:hAnsi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8C77C9" w:rsidRPr="002B0BBA" w:rsidRDefault="008C77C9" w:rsidP="00ED1F90">
      <w:pPr>
        <w:jc w:val="both"/>
        <w:rPr>
          <w:rFonts w:ascii="Times New Roman" w:hAnsi="Times New Roman"/>
          <w:sz w:val="17"/>
          <w:szCs w:val="17"/>
          <w:lang w:eastAsia="ru-RU"/>
        </w:rPr>
      </w:pPr>
      <w:r w:rsidRPr="002B0BBA">
        <w:rPr>
          <w:rFonts w:ascii="Times New Roman" w:hAnsi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8C77C9" w:rsidRPr="002B0BBA" w:rsidRDefault="008C77C9" w:rsidP="00ED1F90">
      <w:pPr>
        <w:jc w:val="both"/>
        <w:rPr>
          <w:rFonts w:ascii="Times New Roman" w:hAnsi="Times New Roman"/>
          <w:sz w:val="17"/>
          <w:szCs w:val="17"/>
          <w:lang w:eastAsia="ru-RU"/>
        </w:rPr>
      </w:pPr>
    </w:p>
    <w:p w:rsidR="008C77C9" w:rsidRPr="002B0BBA" w:rsidRDefault="008C77C9" w:rsidP="00ED1F90">
      <w:pPr>
        <w:jc w:val="both"/>
        <w:rPr>
          <w:rFonts w:ascii="Times New Roman" w:hAnsi="Times New Roman"/>
          <w:sz w:val="17"/>
          <w:szCs w:val="17"/>
          <w:lang w:eastAsia="ru-RU"/>
        </w:rPr>
      </w:pPr>
      <w:r w:rsidRPr="002B0BBA">
        <w:rPr>
          <w:rFonts w:ascii="Times New Roman" w:hAnsi="Times New Roman"/>
          <w:sz w:val="17"/>
          <w:szCs w:val="17"/>
          <w:lang w:eastAsia="ru-RU"/>
        </w:rPr>
        <w:t>«_____»_____________20__г.</w:t>
      </w:r>
    </w:p>
    <w:p w:rsidR="008C77C9" w:rsidRPr="002B0BBA" w:rsidRDefault="008C77C9" w:rsidP="00ED1F90">
      <w:pPr>
        <w:jc w:val="both"/>
        <w:rPr>
          <w:rFonts w:ascii="Times New Roman" w:hAnsi="Times New Roman"/>
          <w:sz w:val="17"/>
          <w:szCs w:val="17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980"/>
        <w:gridCol w:w="236"/>
        <w:gridCol w:w="1852"/>
        <w:gridCol w:w="2331"/>
      </w:tblGrid>
      <w:tr w:rsidR="008C77C9" w:rsidRPr="002B0BBA" w:rsidTr="00641814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8C77C9" w:rsidRPr="002B0BBA" w:rsidRDefault="008C77C9" w:rsidP="0064181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left="576" w:hanging="576"/>
              <w:outlineLvl w:val="1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2B0BBA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Подпись</w:t>
            </w:r>
          </w:p>
          <w:p w:rsidR="008C77C9" w:rsidRPr="002B0BBA" w:rsidRDefault="008C77C9" w:rsidP="00641814">
            <w:pPr>
              <w:jc w:val="right"/>
              <w:rPr>
                <w:rFonts w:ascii="Times New Roman" w:hAnsi="Times New Roman"/>
                <w:i/>
                <w:sz w:val="17"/>
                <w:szCs w:val="17"/>
              </w:rPr>
            </w:pPr>
            <w:r w:rsidRPr="002B0BBA">
              <w:rPr>
                <w:rFonts w:ascii="Times New Roman" w:hAnsi="Times New Roman"/>
                <w:sz w:val="17"/>
                <w:szCs w:val="17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8C77C9" w:rsidRPr="002B0BBA" w:rsidRDefault="008C77C9" w:rsidP="00641814">
            <w:pPr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C77C9" w:rsidRPr="002B0BBA" w:rsidRDefault="008C77C9" w:rsidP="00641814">
            <w:pPr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7C9" w:rsidRPr="002B0BBA" w:rsidRDefault="008C77C9" w:rsidP="0064181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left="576" w:hanging="576"/>
              <w:outlineLvl w:val="1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2B0BBA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Образец оттиска печати</w:t>
            </w:r>
          </w:p>
          <w:p w:rsidR="008C77C9" w:rsidRPr="002B0BBA" w:rsidRDefault="008C77C9" w:rsidP="00641814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B0BBA">
              <w:rPr>
                <w:rFonts w:ascii="Times New Roman" w:hAnsi="Times New Roman"/>
                <w:sz w:val="17"/>
                <w:szCs w:val="17"/>
              </w:rPr>
              <w:t>юридического лица</w:t>
            </w:r>
          </w:p>
          <w:p w:rsidR="008C77C9" w:rsidRPr="002B0BBA" w:rsidRDefault="008C77C9" w:rsidP="00641814">
            <w:pPr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2331" w:type="dxa"/>
            <w:vAlign w:val="center"/>
          </w:tcPr>
          <w:p w:rsidR="008C77C9" w:rsidRPr="002B0BBA" w:rsidRDefault="008C77C9" w:rsidP="00641814">
            <w:pPr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</w:tbl>
    <w:p w:rsidR="008C77C9" w:rsidRPr="002B0BBA" w:rsidRDefault="008C77C9" w:rsidP="00ED1F90">
      <w:pPr>
        <w:jc w:val="both"/>
        <w:rPr>
          <w:rFonts w:ascii="Times New Roman" w:hAnsi="Times New Roman"/>
          <w:sz w:val="17"/>
          <w:szCs w:val="17"/>
          <w:lang w:eastAsia="ru-RU"/>
        </w:rPr>
      </w:pPr>
    </w:p>
    <w:p w:rsidR="008C77C9" w:rsidRPr="002B0BBA" w:rsidRDefault="008C77C9" w:rsidP="00ED1F90">
      <w:pPr>
        <w:ind w:left="-540" w:right="-524"/>
        <w:jc w:val="both"/>
        <w:rPr>
          <w:rFonts w:ascii="Times New Roman" w:hAnsi="Times New Roman"/>
          <w:i/>
          <w:sz w:val="18"/>
          <w:szCs w:val="18"/>
        </w:rPr>
      </w:pPr>
    </w:p>
    <w:p w:rsidR="008C77C9" w:rsidRPr="002B0BBA" w:rsidRDefault="008C77C9" w:rsidP="00ED1F90">
      <w:pPr>
        <w:ind w:left="-540" w:right="-524"/>
        <w:jc w:val="both"/>
        <w:rPr>
          <w:rFonts w:ascii="Times New Roman" w:hAnsi="Times New Roman"/>
          <w:i/>
          <w:sz w:val="18"/>
          <w:szCs w:val="18"/>
        </w:rPr>
      </w:pPr>
      <w:r w:rsidRPr="002B0BBA">
        <w:rPr>
          <w:rFonts w:ascii="Times New Roman" w:hAnsi="Times New Roman"/>
          <w:i/>
          <w:sz w:val="18"/>
          <w:szCs w:val="18"/>
        </w:rPr>
        <w:t xml:space="preserve">**  выгодоприобретатель – юридическое или физическое лицо, к выгоде которого действует клиент в рамках заключаемого  договора. </w:t>
      </w:r>
    </w:p>
    <w:p w:rsidR="008C77C9" w:rsidRPr="002B0BBA" w:rsidRDefault="008C77C9" w:rsidP="00ED1F90">
      <w:pPr>
        <w:ind w:hanging="567"/>
        <w:jc w:val="both"/>
        <w:rPr>
          <w:rFonts w:ascii="Times New Roman" w:hAnsi="Times New Roman"/>
          <w:i/>
          <w:sz w:val="18"/>
          <w:szCs w:val="18"/>
        </w:rPr>
      </w:pPr>
      <w:r w:rsidRPr="002B0BBA">
        <w:rPr>
          <w:rFonts w:ascii="Times New Roman" w:hAnsi="Times New Roman"/>
          <w:i/>
          <w:sz w:val="18"/>
          <w:szCs w:val="18"/>
        </w:rPr>
        <w:t>*** бенефициарный владелец - физическое лицо, которое в конечном счете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8C77C9" w:rsidRPr="002B0BBA" w:rsidRDefault="008C77C9" w:rsidP="00ED1F90">
      <w:pPr>
        <w:spacing w:before="120"/>
        <w:ind w:hanging="567"/>
        <w:jc w:val="both"/>
        <w:rPr>
          <w:rFonts w:ascii="Times New Roman" w:hAnsi="Times New Roman"/>
          <w:i/>
          <w:sz w:val="18"/>
          <w:szCs w:val="18"/>
        </w:rPr>
      </w:pPr>
      <w:r w:rsidRPr="002B0BBA">
        <w:rPr>
          <w:rFonts w:ascii="Times New Roman" w:hAnsi="Times New Roman"/>
          <w:i/>
          <w:sz w:val="18"/>
          <w:szCs w:val="18"/>
        </w:rPr>
        <w:t>****представитель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8C77C9" w:rsidRPr="002B0BBA" w:rsidRDefault="008C77C9" w:rsidP="00ED1F90">
      <w:pPr>
        <w:ind w:hanging="567"/>
        <w:jc w:val="both"/>
        <w:rPr>
          <w:rFonts w:ascii="Times New Roman" w:hAnsi="Times New Roman"/>
          <w:i/>
          <w:sz w:val="18"/>
          <w:szCs w:val="18"/>
        </w:rPr>
      </w:pPr>
    </w:p>
    <w:p w:rsidR="008C77C9" w:rsidRPr="002B0BBA" w:rsidRDefault="008C77C9" w:rsidP="00ED1F90">
      <w:pPr>
        <w:ind w:left="-540" w:right="-524"/>
        <w:jc w:val="both"/>
        <w:rPr>
          <w:rFonts w:ascii="Times New Roman" w:hAnsi="Times New Roman"/>
          <w:i/>
          <w:sz w:val="18"/>
          <w:szCs w:val="18"/>
        </w:rPr>
      </w:pPr>
    </w:p>
    <w:p w:rsidR="008C77C9" w:rsidRPr="002B0BBA" w:rsidRDefault="008C77C9" w:rsidP="00ED1F90">
      <w:pPr>
        <w:pBdr>
          <w:bottom w:val="single" w:sz="12" w:space="1" w:color="auto"/>
        </w:pBdr>
        <w:ind w:left="-540" w:right="-524"/>
        <w:jc w:val="both"/>
        <w:rPr>
          <w:rFonts w:ascii="Times New Roman" w:hAnsi="Times New Roman"/>
          <w:b/>
          <w:i/>
          <w:sz w:val="18"/>
          <w:szCs w:val="18"/>
        </w:rPr>
      </w:pPr>
      <w:r w:rsidRPr="002B0BBA">
        <w:rPr>
          <w:rFonts w:ascii="Times New Roman" w:hAnsi="Times New Roman"/>
          <w:b/>
          <w:i/>
          <w:sz w:val="18"/>
          <w:szCs w:val="18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8C77C9" w:rsidRPr="002B0BBA" w:rsidRDefault="008C77C9" w:rsidP="00ED1F90">
      <w:pPr>
        <w:ind w:left="-540" w:right="-524"/>
        <w:jc w:val="both"/>
        <w:rPr>
          <w:rFonts w:ascii="Times New Roman" w:hAnsi="Times New Roman"/>
          <w:vertAlign w:val="superscript"/>
        </w:rPr>
      </w:pPr>
    </w:p>
    <w:p w:rsidR="008C77C9" w:rsidRPr="002B0BBA" w:rsidRDefault="008C77C9" w:rsidP="00ED1F90">
      <w:pPr>
        <w:ind w:left="-540" w:right="-524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pPr w:leftFromText="180" w:rightFromText="180" w:vertAnchor="text" w:horzAnchor="margin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2835"/>
        <w:gridCol w:w="1418"/>
        <w:gridCol w:w="2551"/>
      </w:tblGrid>
      <w:tr w:rsidR="008C77C9" w:rsidRPr="002B0BBA" w:rsidTr="00641814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7C9" w:rsidRPr="002B0BBA" w:rsidRDefault="008C77C9" w:rsidP="0064181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before="240" w:after="60"/>
              <w:ind w:left="864" w:hanging="864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0B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Для служебных отметок </w:t>
            </w:r>
          </w:p>
        </w:tc>
      </w:tr>
      <w:tr w:rsidR="008C77C9" w:rsidRPr="002B0BBA" w:rsidTr="00641814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8C77C9" w:rsidRPr="002B0BBA" w:rsidRDefault="008C77C9" w:rsidP="00641814">
            <w:pPr>
              <w:rPr>
                <w:rFonts w:ascii="Times New Roman" w:hAnsi="Times New Roman"/>
                <w:sz w:val="16"/>
                <w:szCs w:val="16"/>
              </w:rPr>
            </w:pPr>
            <w:r w:rsidRPr="002B0BBA">
              <w:rPr>
                <w:rFonts w:ascii="Times New Roman" w:hAnsi="Times New Roman"/>
                <w:sz w:val="16"/>
                <w:szCs w:val="16"/>
              </w:rPr>
              <w:t xml:space="preserve"> ФИО и должность  отрудника_*______________________________________________________________________________________</w:t>
            </w:r>
          </w:p>
        </w:tc>
      </w:tr>
      <w:tr w:rsidR="008C77C9" w:rsidRPr="002B0BBA" w:rsidTr="00641814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8C77C9" w:rsidRPr="002B0BBA" w:rsidRDefault="008C77C9" w:rsidP="00641814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  <w:p w:rsidR="008C77C9" w:rsidRPr="002B0BBA" w:rsidRDefault="008C77C9" w:rsidP="00641814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2B0BBA">
              <w:rPr>
                <w:rFonts w:ascii="Times New Roman" w:hAnsi="Times New Roman"/>
                <w:sz w:val="16"/>
                <w:szCs w:val="16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C9" w:rsidRPr="002B0BBA" w:rsidRDefault="008C77C9" w:rsidP="00641814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C9" w:rsidRPr="002B0BBA" w:rsidRDefault="008C77C9" w:rsidP="00641814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  <w:p w:rsidR="008C77C9" w:rsidRPr="002B0BBA" w:rsidRDefault="008C77C9" w:rsidP="00641814">
            <w:pPr>
              <w:spacing w:after="2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BBA">
              <w:rPr>
                <w:rFonts w:ascii="Times New Roman" w:hAnsi="Times New Roman"/>
                <w:sz w:val="16"/>
                <w:szCs w:val="16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8C77C9" w:rsidRPr="002B0BBA" w:rsidRDefault="008C77C9" w:rsidP="006418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77C9" w:rsidRPr="002B0BBA" w:rsidRDefault="008C77C9" w:rsidP="00ED1F90">
      <w:pPr>
        <w:ind w:hanging="567"/>
        <w:jc w:val="both"/>
      </w:pPr>
      <w:r w:rsidRPr="002B0BBA">
        <w:rPr>
          <w:rFonts w:ascii="Times New Roman" w:hAnsi="Times New Roman"/>
          <w:i/>
          <w:sz w:val="18"/>
          <w:szCs w:val="18"/>
        </w:rPr>
        <w:t xml:space="preserve">* -сведения о сотруднике, заполнившем анкету/сведения о клиенте (представителе) (ФИО и подпись) в случае представления анкеты на бумажном носителе </w:t>
      </w:r>
    </w:p>
    <w:p w:rsidR="008C77C9" w:rsidRPr="007A3E79" w:rsidRDefault="008C77C9" w:rsidP="00623B11">
      <w:pPr>
        <w:ind w:hanging="567"/>
        <w:jc w:val="both"/>
        <w:rPr>
          <w:rFonts w:ascii="Times New Roman" w:hAnsi="Times New Roman"/>
          <w:bCs/>
          <w:sz w:val="24"/>
          <w:szCs w:val="24"/>
        </w:rPr>
      </w:pPr>
      <w:r w:rsidRPr="007A3E79">
        <w:rPr>
          <w:rFonts w:ascii="Times New Roman" w:hAnsi="Times New Roman"/>
          <w:i/>
          <w:sz w:val="18"/>
          <w:szCs w:val="18"/>
        </w:rPr>
        <w:t xml:space="preserve">жном носителе </w:t>
      </w:r>
    </w:p>
    <w:sectPr w:rsidR="008C77C9" w:rsidRPr="007A3E79" w:rsidSect="008B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C9" w:rsidRDefault="008C77C9" w:rsidP="00524B8C">
      <w:pPr>
        <w:spacing w:after="0" w:line="240" w:lineRule="auto"/>
      </w:pPr>
      <w:r>
        <w:separator/>
      </w:r>
    </w:p>
  </w:endnote>
  <w:endnote w:type="continuationSeparator" w:id="0">
    <w:p w:rsidR="008C77C9" w:rsidRDefault="008C77C9" w:rsidP="0052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C9" w:rsidRDefault="008C77C9" w:rsidP="00524B8C">
      <w:pPr>
        <w:spacing w:after="0" w:line="240" w:lineRule="auto"/>
      </w:pPr>
      <w:r>
        <w:separator/>
      </w:r>
    </w:p>
  </w:footnote>
  <w:footnote w:type="continuationSeparator" w:id="0">
    <w:p w:rsidR="008C77C9" w:rsidRDefault="008C77C9" w:rsidP="0052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842"/>
    <w:multiLevelType w:val="hybridMultilevel"/>
    <w:tmpl w:val="0A5A6136"/>
    <w:lvl w:ilvl="0" w:tplc="0419000F">
      <w:start w:val="1"/>
      <w:numFmt w:val="decimal"/>
      <w:lvlText w:val="%1."/>
      <w:lvlJc w:val="left"/>
      <w:pPr>
        <w:ind w:left="4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abstractNum w:abstractNumId="1">
    <w:nsid w:val="14D035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9C01C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4F5D7A93"/>
    <w:multiLevelType w:val="hybridMultilevel"/>
    <w:tmpl w:val="3ACC1ED4"/>
    <w:lvl w:ilvl="0" w:tplc="F578C4E8">
      <w:start w:val="1"/>
      <w:numFmt w:val="bullet"/>
      <w:lvlText w:val="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F0B4A"/>
    <w:multiLevelType w:val="hybridMultilevel"/>
    <w:tmpl w:val="AFA83DD6"/>
    <w:lvl w:ilvl="0" w:tplc="66F07F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D5AF4"/>
    <w:multiLevelType w:val="hybridMultilevel"/>
    <w:tmpl w:val="BB0A1D38"/>
    <w:lvl w:ilvl="0" w:tplc="32E4D500">
      <w:start w:val="1"/>
      <w:numFmt w:val="decimal"/>
      <w:lvlText w:val="%1."/>
      <w:lvlJc w:val="left"/>
      <w:pPr>
        <w:ind w:left="71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7C"/>
    <w:rsid w:val="00007641"/>
    <w:rsid w:val="00024494"/>
    <w:rsid w:val="00024875"/>
    <w:rsid w:val="00033E03"/>
    <w:rsid w:val="0006454E"/>
    <w:rsid w:val="000B4A48"/>
    <w:rsid w:val="00130DE3"/>
    <w:rsid w:val="00184CBC"/>
    <w:rsid w:val="00195DE9"/>
    <w:rsid w:val="001B7289"/>
    <w:rsid w:val="001E68AD"/>
    <w:rsid w:val="001E7E5B"/>
    <w:rsid w:val="001F67ED"/>
    <w:rsid w:val="00220037"/>
    <w:rsid w:val="002345BE"/>
    <w:rsid w:val="00237841"/>
    <w:rsid w:val="00291575"/>
    <w:rsid w:val="00291F9F"/>
    <w:rsid w:val="00295ECA"/>
    <w:rsid w:val="00297165"/>
    <w:rsid w:val="002B081E"/>
    <w:rsid w:val="002B0BBA"/>
    <w:rsid w:val="002D70ED"/>
    <w:rsid w:val="002D77D5"/>
    <w:rsid w:val="002F243C"/>
    <w:rsid w:val="003142DE"/>
    <w:rsid w:val="003853BE"/>
    <w:rsid w:val="0039361A"/>
    <w:rsid w:val="003B7E25"/>
    <w:rsid w:val="00407292"/>
    <w:rsid w:val="00477CEE"/>
    <w:rsid w:val="004B152A"/>
    <w:rsid w:val="004B784B"/>
    <w:rsid w:val="004E2CEA"/>
    <w:rsid w:val="004E4872"/>
    <w:rsid w:val="004F2BC4"/>
    <w:rsid w:val="00524B8C"/>
    <w:rsid w:val="0054097B"/>
    <w:rsid w:val="0054188F"/>
    <w:rsid w:val="0055617D"/>
    <w:rsid w:val="00597F35"/>
    <w:rsid w:val="005D7022"/>
    <w:rsid w:val="005E13D7"/>
    <w:rsid w:val="005E1F6D"/>
    <w:rsid w:val="0061484F"/>
    <w:rsid w:val="00623B11"/>
    <w:rsid w:val="00641814"/>
    <w:rsid w:val="00657459"/>
    <w:rsid w:val="0068283C"/>
    <w:rsid w:val="006E0DA8"/>
    <w:rsid w:val="00731C8B"/>
    <w:rsid w:val="007855E0"/>
    <w:rsid w:val="00795F2A"/>
    <w:rsid w:val="007974EB"/>
    <w:rsid w:val="007A3E79"/>
    <w:rsid w:val="007C6FAC"/>
    <w:rsid w:val="008331C2"/>
    <w:rsid w:val="008575DF"/>
    <w:rsid w:val="008601CD"/>
    <w:rsid w:val="0089075B"/>
    <w:rsid w:val="008B5190"/>
    <w:rsid w:val="008C77C9"/>
    <w:rsid w:val="008E4427"/>
    <w:rsid w:val="00910FE1"/>
    <w:rsid w:val="00914BF9"/>
    <w:rsid w:val="009178FD"/>
    <w:rsid w:val="00982C41"/>
    <w:rsid w:val="009860DB"/>
    <w:rsid w:val="009D1EE3"/>
    <w:rsid w:val="00A34627"/>
    <w:rsid w:val="00AA3109"/>
    <w:rsid w:val="00AC0C9C"/>
    <w:rsid w:val="00AF2792"/>
    <w:rsid w:val="00B02101"/>
    <w:rsid w:val="00B04222"/>
    <w:rsid w:val="00B13760"/>
    <w:rsid w:val="00B261CC"/>
    <w:rsid w:val="00B35EA0"/>
    <w:rsid w:val="00B60C5D"/>
    <w:rsid w:val="00B81F78"/>
    <w:rsid w:val="00BB1358"/>
    <w:rsid w:val="00C605DC"/>
    <w:rsid w:val="00D01A39"/>
    <w:rsid w:val="00D120BB"/>
    <w:rsid w:val="00D13853"/>
    <w:rsid w:val="00D423F9"/>
    <w:rsid w:val="00D61FA0"/>
    <w:rsid w:val="00D960D1"/>
    <w:rsid w:val="00DA3D5F"/>
    <w:rsid w:val="00DC1E80"/>
    <w:rsid w:val="00E36C41"/>
    <w:rsid w:val="00E8130F"/>
    <w:rsid w:val="00E834E4"/>
    <w:rsid w:val="00E849BE"/>
    <w:rsid w:val="00ED1F90"/>
    <w:rsid w:val="00F35A6E"/>
    <w:rsid w:val="00F56F80"/>
    <w:rsid w:val="00F60FB0"/>
    <w:rsid w:val="00F9305B"/>
    <w:rsid w:val="00F9687C"/>
    <w:rsid w:val="00FA392D"/>
    <w:rsid w:val="00FB1EB5"/>
    <w:rsid w:val="00FC6124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CD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601C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601CD"/>
    <w:rPr>
      <w:rFonts w:ascii="Calibri Light" w:hAnsi="Calibri Light" w:cs="Times New Roman"/>
      <w:i/>
      <w:iCs/>
      <w:color w:val="2E74B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F9F"/>
    <w:rPr>
      <w:rFonts w:ascii="Segoe UI" w:hAnsi="Segoe UI" w:cs="Segoe UI"/>
      <w:sz w:val="18"/>
      <w:szCs w:val="18"/>
    </w:rPr>
  </w:style>
  <w:style w:type="paragraph" w:customStyle="1" w:styleId="iiaienueiauaeoo">
    <w:name w:val="iiaienu e iauaeoo"/>
    <w:basedOn w:val="Normal"/>
    <w:uiPriority w:val="99"/>
    <w:rsid w:val="00024875"/>
    <w:pPr>
      <w:spacing w:after="0" w:line="240" w:lineRule="auto"/>
      <w:ind w:left="426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A3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24B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4B8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24B8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D42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1623</Words>
  <Characters>9252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Netuser</dc:creator>
  <cp:keywords/>
  <dc:description/>
  <cp:lastModifiedBy>Netuser</cp:lastModifiedBy>
  <cp:revision>7</cp:revision>
  <cp:lastPrinted>2016-04-27T07:03:00Z</cp:lastPrinted>
  <dcterms:created xsi:type="dcterms:W3CDTF">2016-08-23T10:48:00Z</dcterms:created>
  <dcterms:modified xsi:type="dcterms:W3CDTF">2016-11-24T13:29:00Z</dcterms:modified>
</cp:coreProperties>
</file>